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1B22" w14:textId="4EF214A1" w:rsidR="002807FE" w:rsidRDefault="002807FE" w:rsidP="001C0DFB">
      <w:pPr>
        <w:jc w:val="right"/>
      </w:pPr>
    </w:p>
    <w:tbl>
      <w:tblPr>
        <w:tblStyle w:val="Tabela-Siatka"/>
        <w:tblW w:w="0" w:type="auto"/>
        <w:jc w:val="right"/>
        <w:tblBorders>
          <w:top w:val="dotted" w:sz="4" w:space="0" w:color="auto"/>
          <w:bottom w:val="none" w:sz="0" w:space="0" w:color="auto"/>
          <w:insideH w:val="dotted" w:sz="4" w:space="0" w:color="auto"/>
        </w:tblBorders>
        <w:tblLook w:val="0480" w:firstRow="0" w:lastRow="0" w:firstColumn="1" w:lastColumn="0" w:noHBand="0" w:noVBand="1"/>
      </w:tblPr>
      <w:tblGrid>
        <w:gridCol w:w="3544"/>
      </w:tblGrid>
      <w:tr w:rsidR="00905CAA" w:rsidRPr="00EE61AE" w14:paraId="22BA6B0A" w14:textId="77777777" w:rsidTr="00BA3A23">
        <w:trPr>
          <w:trHeight w:val="284"/>
          <w:jc w:val="right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092D1CE6" w14:textId="26B8CB27" w:rsidR="00905CAA" w:rsidRPr="00EE61AE" w:rsidRDefault="002E5CF9" w:rsidP="00905CAA">
            <w:pPr>
              <w:spacing w:after="100"/>
              <w:jc w:val="center"/>
            </w:pPr>
            <w:r>
              <w:t>Miejscowość, data</w:t>
            </w:r>
          </w:p>
        </w:tc>
      </w:tr>
    </w:tbl>
    <w:p w14:paraId="380E332A" w14:textId="72F76507" w:rsidR="00905CAA" w:rsidRDefault="00905CAA" w:rsidP="001C0DFB">
      <w:pPr>
        <w:jc w:val="right"/>
      </w:pPr>
    </w:p>
    <w:p w14:paraId="17EBA34C" w14:textId="77777777" w:rsidR="00905CAA" w:rsidRDefault="00905CAA" w:rsidP="001C0DFB">
      <w:pPr>
        <w:jc w:val="right"/>
      </w:pPr>
    </w:p>
    <w:tbl>
      <w:tblPr>
        <w:tblStyle w:val="Tabela-Siatka"/>
        <w:tblW w:w="0" w:type="auto"/>
        <w:tblBorders>
          <w:top w:val="dotted" w:sz="4" w:space="0" w:color="auto"/>
          <w:bottom w:val="none" w:sz="0" w:space="0" w:color="auto"/>
          <w:insideH w:val="dotted" w:sz="4" w:space="0" w:color="auto"/>
        </w:tblBorders>
        <w:tblLook w:val="0480" w:firstRow="0" w:lastRow="0" w:firstColumn="1" w:lastColumn="0" w:noHBand="0" w:noVBand="1"/>
      </w:tblPr>
      <w:tblGrid>
        <w:gridCol w:w="3544"/>
      </w:tblGrid>
      <w:tr w:rsidR="002807FE" w:rsidRPr="00EE61AE" w14:paraId="012C83A9" w14:textId="77777777" w:rsidTr="002E5CF9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2AD67AAA" w14:textId="3E9241D3" w:rsidR="002807FE" w:rsidRPr="00EE61AE" w:rsidRDefault="002E5CF9" w:rsidP="002807FE">
            <w:pPr>
              <w:jc w:val="center"/>
            </w:pPr>
            <w:r>
              <w:t>Imię i Nazwisko)</w:t>
            </w:r>
          </w:p>
        </w:tc>
      </w:tr>
      <w:tr w:rsidR="002807FE" w:rsidRPr="00EE61AE" w14:paraId="2B24319A" w14:textId="77777777" w:rsidTr="002E5CF9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07D1F3D" w14:textId="03EC3ADC" w:rsidR="002807FE" w:rsidRPr="00EE61AE" w:rsidRDefault="002807FE" w:rsidP="002807FE">
            <w:pPr>
              <w:jc w:val="center"/>
            </w:pPr>
            <w:r w:rsidRPr="002807FE">
              <w:t>Stanowisko</w:t>
            </w:r>
          </w:p>
        </w:tc>
      </w:tr>
      <w:tr w:rsidR="002E5CF9" w:rsidRPr="00EE61AE" w14:paraId="3A6090D3" w14:textId="77777777" w:rsidTr="002E5CF9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11F68BDE" w14:textId="35DC658E" w:rsidR="002E5CF9" w:rsidRPr="002807FE" w:rsidRDefault="002E5CF9" w:rsidP="002807FE">
            <w:pPr>
              <w:jc w:val="center"/>
            </w:pPr>
            <w:r>
              <w:t>PESEL</w:t>
            </w:r>
          </w:p>
        </w:tc>
      </w:tr>
    </w:tbl>
    <w:p w14:paraId="5C1A3242" w14:textId="0CA03126" w:rsidR="002807FE" w:rsidRDefault="002807FE" w:rsidP="002807FE"/>
    <w:p w14:paraId="788A2C82" w14:textId="77777777" w:rsidR="002807FE" w:rsidRDefault="002807FE" w:rsidP="002807FE"/>
    <w:p w14:paraId="58412A4D" w14:textId="77777777" w:rsidR="002807FE" w:rsidRDefault="002807FE" w:rsidP="002807FE"/>
    <w:p w14:paraId="1C0717EF" w14:textId="2DC3F910" w:rsidR="00021668" w:rsidRPr="00C572D8" w:rsidRDefault="002E5CF9" w:rsidP="002E5CF9">
      <w:pPr>
        <w:pStyle w:val="Tytu"/>
        <w:rPr>
          <w:sz w:val="44"/>
          <w:szCs w:val="44"/>
        </w:rPr>
      </w:pPr>
      <w:r w:rsidRPr="00C572D8">
        <w:rPr>
          <w:sz w:val="44"/>
          <w:szCs w:val="44"/>
        </w:rPr>
        <w:t>Oświadczenie o zmianie danych osobowych</w:t>
      </w:r>
    </w:p>
    <w:p w14:paraId="31C71396" w14:textId="013A03AC" w:rsidR="005D6A39" w:rsidRDefault="005D6A39" w:rsidP="005D6A39"/>
    <w:p w14:paraId="36D3D7C5" w14:textId="77777777" w:rsidR="002E5CF9" w:rsidRPr="00C572D8" w:rsidRDefault="002E5CF9" w:rsidP="002E5CF9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 w:rsidRPr="00C572D8">
        <w:rPr>
          <w:sz w:val="22"/>
          <w:lang w:eastAsia="pl-PL"/>
        </w:rPr>
        <w:t>Ja niżej podpisany/a oświadczam, że uległy zmianie moje dane osobowe:</w:t>
      </w:r>
    </w:p>
    <w:p w14:paraId="1DECBFDD" w14:textId="4DE281AF" w:rsidR="002E5CF9" w:rsidRPr="00C572D8" w:rsidRDefault="002E5CF9" w:rsidP="008C63B2">
      <w:pPr>
        <w:pBdr>
          <w:bottom w:val="single" w:sz="4" w:space="1" w:color="auto"/>
        </w:pBdr>
        <w:spacing w:before="240"/>
        <w:rPr>
          <w:b/>
          <w:sz w:val="22"/>
        </w:rPr>
      </w:pPr>
      <w:r w:rsidRPr="00C572D8">
        <w:rPr>
          <w:b/>
          <w:sz w:val="22"/>
        </w:rPr>
        <w:t>Adres zameldowania</w:t>
      </w:r>
      <w:r w:rsidR="00CC113C" w:rsidRPr="00C572D8">
        <w:rPr>
          <w:b/>
          <w:sz w:val="22"/>
        </w:rPr>
        <w:t>:</w:t>
      </w:r>
    </w:p>
    <w:p w14:paraId="1E893463" w14:textId="77777777" w:rsidR="002E5CF9" w:rsidRPr="00C572D8" w:rsidRDefault="002E5CF9" w:rsidP="008C63B2">
      <w:pPr>
        <w:jc w:val="right"/>
        <w:rPr>
          <w:i/>
          <w:szCs w:val="20"/>
          <w:lang w:eastAsia="pl-PL"/>
        </w:rPr>
      </w:pPr>
      <w:r w:rsidRPr="00C572D8">
        <w:rPr>
          <w:i/>
          <w:szCs w:val="20"/>
          <w:lang w:eastAsia="pl-PL"/>
        </w:rPr>
        <w:t>(niepotrzebne skreślić)</w:t>
      </w:r>
    </w:p>
    <w:p w14:paraId="634EA20D" w14:textId="1214EBFE" w:rsidR="002E5CF9" w:rsidRPr="00C572D8" w:rsidRDefault="002E5CF9" w:rsidP="00721171">
      <w:pPr>
        <w:pBdr>
          <w:bottom w:val="single" w:sz="4" w:space="1" w:color="auto"/>
          <w:between w:val="single" w:sz="4" w:space="1" w:color="auto"/>
        </w:pBdr>
        <w:rPr>
          <w:b/>
          <w:sz w:val="22"/>
        </w:rPr>
      </w:pPr>
      <w:r w:rsidRPr="00C572D8">
        <w:rPr>
          <w:b/>
          <w:sz w:val="22"/>
        </w:rPr>
        <w:t>Adres zamieszkania</w:t>
      </w:r>
      <w:r w:rsidR="008C63B2" w:rsidRPr="00C572D8">
        <w:rPr>
          <w:b/>
          <w:sz w:val="22"/>
        </w:rPr>
        <w:t xml:space="preserve"> </w:t>
      </w:r>
      <w:r w:rsidRPr="00C572D8">
        <w:rPr>
          <w:b/>
          <w:sz w:val="22"/>
        </w:rPr>
        <w:t>/</w:t>
      </w:r>
      <w:r w:rsidR="008C63B2" w:rsidRPr="00C572D8">
        <w:rPr>
          <w:b/>
          <w:sz w:val="22"/>
        </w:rPr>
        <w:t xml:space="preserve"> </w:t>
      </w:r>
      <w:r w:rsidRPr="00C572D8">
        <w:rPr>
          <w:b/>
          <w:sz w:val="22"/>
        </w:rPr>
        <w:t>korespondencyjny</w:t>
      </w:r>
      <w:r w:rsidR="00CC113C" w:rsidRPr="00C572D8">
        <w:rPr>
          <w:b/>
          <w:sz w:val="22"/>
        </w:rPr>
        <w:t>:</w:t>
      </w:r>
    </w:p>
    <w:p w14:paraId="47AE224D" w14:textId="77777777" w:rsidR="00CC113C" w:rsidRPr="00C572D8" w:rsidRDefault="00CC113C" w:rsidP="00721171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</w:p>
    <w:p w14:paraId="5AABB300" w14:textId="77777777" w:rsidR="002E5CF9" w:rsidRPr="00C572D8" w:rsidRDefault="002E5CF9" w:rsidP="008C63B2">
      <w:pPr>
        <w:jc w:val="right"/>
        <w:rPr>
          <w:i/>
          <w:szCs w:val="20"/>
          <w:lang w:eastAsia="pl-PL"/>
        </w:rPr>
      </w:pPr>
      <w:r w:rsidRPr="00C572D8">
        <w:rPr>
          <w:i/>
          <w:szCs w:val="20"/>
          <w:lang w:eastAsia="pl-PL"/>
        </w:rPr>
        <w:t>(niepotrzebne skreślić)</w:t>
      </w:r>
    </w:p>
    <w:p w14:paraId="14C64ACA" w14:textId="1537BBCF" w:rsidR="002E5CF9" w:rsidRPr="00C572D8" w:rsidRDefault="002E5CF9" w:rsidP="008C63B2">
      <w:pPr>
        <w:pBdr>
          <w:bottom w:val="single" w:sz="4" w:space="1" w:color="auto"/>
          <w:between w:val="single" w:sz="4" w:space="1" w:color="auto"/>
        </w:pBdr>
        <w:rPr>
          <w:b/>
          <w:sz w:val="22"/>
        </w:rPr>
      </w:pPr>
      <w:r w:rsidRPr="00C572D8">
        <w:rPr>
          <w:b/>
          <w:sz w:val="22"/>
        </w:rPr>
        <w:t>Urząd Skarbowy</w:t>
      </w:r>
      <w:r w:rsidR="00CC113C" w:rsidRPr="00C572D8">
        <w:rPr>
          <w:b/>
          <w:sz w:val="22"/>
        </w:rPr>
        <w:t>:</w:t>
      </w:r>
    </w:p>
    <w:p w14:paraId="6A24E22F" w14:textId="78E6347F" w:rsidR="008C63B2" w:rsidRPr="00C572D8" w:rsidRDefault="008C63B2" w:rsidP="008C63B2">
      <w:pPr>
        <w:pBdr>
          <w:bottom w:val="single" w:sz="4" w:space="1" w:color="auto"/>
          <w:between w:val="single" w:sz="4" w:space="1" w:color="auto"/>
        </w:pBdr>
        <w:spacing w:before="240"/>
        <w:rPr>
          <w:sz w:val="22"/>
        </w:rPr>
      </w:pPr>
    </w:p>
    <w:p w14:paraId="5AC93E0E" w14:textId="77777777" w:rsidR="008C63B2" w:rsidRPr="00C572D8" w:rsidRDefault="008C63B2" w:rsidP="008C63B2">
      <w:pPr>
        <w:rPr>
          <w:sz w:val="22"/>
        </w:rPr>
      </w:pPr>
    </w:p>
    <w:p w14:paraId="438ABFE8" w14:textId="0886CF7F" w:rsidR="002E5CF9" w:rsidRPr="00C572D8" w:rsidRDefault="002E5CF9" w:rsidP="008C63B2">
      <w:pPr>
        <w:pBdr>
          <w:bottom w:val="single" w:sz="4" w:space="1" w:color="auto"/>
          <w:between w:val="single" w:sz="4" w:space="1" w:color="auto"/>
        </w:pBdr>
        <w:rPr>
          <w:b/>
          <w:sz w:val="22"/>
        </w:rPr>
      </w:pPr>
      <w:r w:rsidRPr="00C572D8">
        <w:rPr>
          <w:b/>
          <w:sz w:val="22"/>
        </w:rPr>
        <w:t>Inne</w:t>
      </w:r>
      <w:r w:rsidR="008514BC" w:rsidRPr="00C572D8">
        <w:rPr>
          <w:b/>
          <w:sz w:val="22"/>
        </w:rPr>
        <w:t>:</w:t>
      </w:r>
    </w:p>
    <w:p w14:paraId="51BB3A65" w14:textId="77777777" w:rsidR="008C63B2" w:rsidRDefault="008C63B2" w:rsidP="008514BC">
      <w:pPr>
        <w:pBdr>
          <w:bottom w:val="single" w:sz="4" w:space="1" w:color="auto"/>
          <w:between w:val="single" w:sz="4" w:space="1" w:color="auto"/>
        </w:pBdr>
        <w:spacing w:before="240"/>
      </w:pPr>
    </w:p>
    <w:p w14:paraId="3CF102EB" w14:textId="77777777" w:rsidR="002E5CF9" w:rsidRPr="00C572D8" w:rsidRDefault="002E5CF9" w:rsidP="008C63B2">
      <w:pPr>
        <w:jc w:val="right"/>
        <w:rPr>
          <w:i/>
          <w:szCs w:val="20"/>
          <w:lang w:eastAsia="pl-PL"/>
        </w:rPr>
      </w:pPr>
      <w:r w:rsidRPr="00C572D8">
        <w:rPr>
          <w:i/>
          <w:szCs w:val="20"/>
          <w:lang w:eastAsia="pl-PL"/>
        </w:rPr>
        <w:t>(np. czy w danym roku podatkowym będzie używać NIP czy PESEL itp.)</w:t>
      </w:r>
    </w:p>
    <w:p w14:paraId="0509D0D5" w14:textId="77777777" w:rsidR="002E5CF9" w:rsidRDefault="002E5CF9" w:rsidP="002E5CF9"/>
    <w:p w14:paraId="61FF8F8D" w14:textId="5BA71F6A" w:rsidR="00FF264B" w:rsidRDefault="00FF264B" w:rsidP="005D6A39"/>
    <w:p w14:paraId="4BC6B7A3" w14:textId="52F7BA18" w:rsidR="008C63B2" w:rsidRDefault="008C63B2" w:rsidP="005D6A39"/>
    <w:p w14:paraId="04AB005E" w14:textId="77777777" w:rsidR="008C63B2" w:rsidRDefault="008C63B2" w:rsidP="005D6A39"/>
    <w:p w14:paraId="76E20338" w14:textId="77777777" w:rsidR="00FF264B" w:rsidRDefault="00FF264B" w:rsidP="005D6A39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800"/>
        <w:gridCol w:w="3742"/>
      </w:tblGrid>
      <w:tr w:rsidR="00627592" w:rsidRPr="00DC6052" w14:paraId="512729E2" w14:textId="77777777" w:rsidTr="008C63B2">
        <w:trPr>
          <w:jc w:val="center"/>
        </w:trPr>
        <w:tc>
          <w:tcPr>
            <w:tcW w:w="3670" w:type="dxa"/>
            <w:hideMark/>
          </w:tcPr>
          <w:p w14:paraId="085EA739" w14:textId="77777777" w:rsidR="00627592" w:rsidRPr="00593DD7" w:rsidRDefault="00627592" w:rsidP="00BA3A23">
            <w:pPr>
              <w:jc w:val="center"/>
              <w:rPr>
                <w:sz w:val="16"/>
              </w:rPr>
            </w:pPr>
            <w:r w:rsidRPr="00593DD7">
              <w:rPr>
                <w:sz w:val="16"/>
              </w:rPr>
              <w:t>................................................................................................</w:t>
            </w:r>
          </w:p>
          <w:p w14:paraId="3241F34D" w14:textId="6672F0E9" w:rsidR="00627592" w:rsidRPr="00C572D8" w:rsidRDefault="00A32C30" w:rsidP="00627592">
            <w:pPr>
              <w:jc w:val="center"/>
              <w:rPr>
                <w:szCs w:val="20"/>
              </w:rPr>
            </w:pPr>
            <w:r w:rsidRPr="00C572D8">
              <w:rPr>
                <w:szCs w:val="20"/>
              </w:rPr>
              <w:t>Czytelny Podpis Zleceniobiorcy</w:t>
            </w:r>
          </w:p>
        </w:tc>
        <w:tc>
          <w:tcPr>
            <w:tcW w:w="1800" w:type="dxa"/>
          </w:tcPr>
          <w:p w14:paraId="271F904A" w14:textId="77777777" w:rsidR="00627592" w:rsidRPr="00593DD7" w:rsidRDefault="00627592" w:rsidP="00BA3A23">
            <w:pPr>
              <w:jc w:val="center"/>
              <w:rPr>
                <w:sz w:val="16"/>
              </w:rPr>
            </w:pPr>
          </w:p>
        </w:tc>
        <w:tc>
          <w:tcPr>
            <w:tcW w:w="3742" w:type="dxa"/>
          </w:tcPr>
          <w:p w14:paraId="729ECCE4" w14:textId="2CE2E199" w:rsidR="00627592" w:rsidRPr="00593DD7" w:rsidRDefault="00627592" w:rsidP="00BA3A23">
            <w:pPr>
              <w:jc w:val="center"/>
              <w:rPr>
                <w:sz w:val="16"/>
              </w:rPr>
            </w:pPr>
          </w:p>
        </w:tc>
      </w:tr>
    </w:tbl>
    <w:p w14:paraId="518A8868" w14:textId="07931E7E" w:rsidR="00555F81" w:rsidRPr="00A31201" w:rsidRDefault="00555F81" w:rsidP="008D5E4B"/>
    <w:sectPr w:rsidR="00555F81" w:rsidRPr="00A31201" w:rsidSect="003D2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37" w:footer="283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EF33" w14:textId="77777777" w:rsidR="0067430C" w:rsidRDefault="0067430C" w:rsidP="00B72156">
      <w:pPr>
        <w:spacing w:after="0"/>
      </w:pPr>
      <w:r>
        <w:separator/>
      </w:r>
    </w:p>
    <w:p w14:paraId="27B72B01" w14:textId="77777777" w:rsidR="0067430C" w:rsidRDefault="0067430C"/>
    <w:p w14:paraId="38F99709" w14:textId="77777777" w:rsidR="0067430C" w:rsidRDefault="0067430C"/>
  </w:endnote>
  <w:endnote w:type="continuationSeparator" w:id="0">
    <w:p w14:paraId="342CDA9F" w14:textId="77777777" w:rsidR="0067430C" w:rsidRDefault="0067430C" w:rsidP="00B72156">
      <w:pPr>
        <w:spacing w:after="0"/>
      </w:pPr>
      <w:r>
        <w:continuationSeparator/>
      </w:r>
    </w:p>
    <w:p w14:paraId="37CBD184" w14:textId="77777777" w:rsidR="0067430C" w:rsidRDefault="0067430C"/>
    <w:p w14:paraId="213180EF" w14:textId="77777777" w:rsidR="0067430C" w:rsidRDefault="00674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4526" w14:textId="77777777" w:rsidR="002B315D" w:rsidRDefault="002B3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19AD" w14:textId="12A7BAA3" w:rsidR="003D2BB7" w:rsidRPr="003D2BB7" w:rsidRDefault="003D2BB7" w:rsidP="003D2BB7">
    <w:pPr>
      <w:spacing w:after="0"/>
      <w:rPr>
        <w:color w:val="22376F" w:themeColor="text2"/>
        <w:sz w:val="1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BADC" w14:textId="77777777" w:rsidR="002B315D" w:rsidRDefault="002B3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2E0D" w14:textId="77777777" w:rsidR="0067430C" w:rsidRDefault="0067430C" w:rsidP="00B72156">
      <w:pPr>
        <w:spacing w:after="0"/>
      </w:pPr>
      <w:bookmarkStart w:id="0" w:name="_Hlk476298051"/>
      <w:bookmarkEnd w:id="0"/>
      <w:r>
        <w:separator/>
      </w:r>
    </w:p>
    <w:p w14:paraId="7D4B9FA1" w14:textId="77777777" w:rsidR="0067430C" w:rsidRDefault="0067430C"/>
    <w:p w14:paraId="5937EDCE" w14:textId="77777777" w:rsidR="0067430C" w:rsidRDefault="0067430C"/>
  </w:footnote>
  <w:footnote w:type="continuationSeparator" w:id="0">
    <w:p w14:paraId="230696D4" w14:textId="77777777" w:rsidR="0067430C" w:rsidRDefault="0067430C" w:rsidP="00B72156">
      <w:pPr>
        <w:spacing w:after="0"/>
      </w:pPr>
      <w:r>
        <w:continuationSeparator/>
      </w:r>
    </w:p>
    <w:p w14:paraId="4ED51536" w14:textId="77777777" w:rsidR="0067430C" w:rsidRDefault="0067430C"/>
    <w:p w14:paraId="5F9B9C6C" w14:textId="77777777" w:rsidR="0067430C" w:rsidRDefault="006743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C433" w14:textId="77777777" w:rsidR="002B315D" w:rsidRDefault="002B3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BCB6" w14:textId="6848BFFE" w:rsidR="002A7D4C" w:rsidRDefault="002A7D4C" w:rsidP="00B54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DB50" w14:textId="77777777" w:rsidR="002B315D" w:rsidRDefault="002B3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F4A2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A17F7"/>
    <w:multiLevelType w:val="multilevel"/>
    <w:tmpl w:val="27AECA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" w15:restartNumberingAfterBreak="0">
    <w:nsid w:val="0C1A68B1"/>
    <w:multiLevelType w:val="hybridMultilevel"/>
    <w:tmpl w:val="D76A831A"/>
    <w:lvl w:ilvl="0" w:tplc="FAC29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75E"/>
    <w:multiLevelType w:val="hybridMultilevel"/>
    <w:tmpl w:val="91A867F6"/>
    <w:lvl w:ilvl="0" w:tplc="B7107C9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8E8"/>
    <w:multiLevelType w:val="hybridMultilevel"/>
    <w:tmpl w:val="7458E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56960"/>
    <w:multiLevelType w:val="hybridMultilevel"/>
    <w:tmpl w:val="2F10E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29AE"/>
    <w:multiLevelType w:val="hybridMultilevel"/>
    <w:tmpl w:val="D8EA1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54118"/>
    <w:multiLevelType w:val="hybridMultilevel"/>
    <w:tmpl w:val="07FC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12D89"/>
    <w:multiLevelType w:val="multilevel"/>
    <w:tmpl w:val="214E2AE2"/>
    <w:lvl w:ilvl="0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2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136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0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704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988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C7F6307"/>
    <w:multiLevelType w:val="hybridMultilevel"/>
    <w:tmpl w:val="86A02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C84779C">
      <w:numFmt w:val="bullet"/>
      <w:lvlText w:val="•"/>
      <w:lvlJc w:val="left"/>
      <w:pPr>
        <w:ind w:left="3045" w:hanging="705"/>
      </w:pPr>
      <w:rPr>
        <w:rFonts w:ascii="Bookman Old Style" w:eastAsia="Times New Roman" w:hAnsi="Bookman Old Style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47FF5"/>
    <w:multiLevelType w:val="hybridMultilevel"/>
    <w:tmpl w:val="B4C6C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05"/>
    <w:multiLevelType w:val="multilevel"/>
    <w:tmpl w:val="214E2A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1F97E78"/>
    <w:multiLevelType w:val="multilevel"/>
    <w:tmpl w:val="D702F7E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5097F7A"/>
    <w:multiLevelType w:val="hybridMultilevel"/>
    <w:tmpl w:val="86E0A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744E2"/>
    <w:multiLevelType w:val="multilevel"/>
    <w:tmpl w:val="27AECA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5" w15:restartNumberingAfterBreak="0">
    <w:nsid w:val="3ADE0F4E"/>
    <w:multiLevelType w:val="hybridMultilevel"/>
    <w:tmpl w:val="79F2D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72F91"/>
    <w:multiLevelType w:val="hybridMultilevel"/>
    <w:tmpl w:val="034A7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92054"/>
    <w:multiLevelType w:val="multilevel"/>
    <w:tmpl w:val="941EBB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8" w15:restartNumberingAfterBreak="0">
    <w:nsid w:val="3DE82F15"/>
    <w:multiLevelType w:val="multilevel"/>
    <w:tmpl w:val="941EBB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3E806A9B"/>
    <w:multiLevelType w:val="hybridMultilevel"/>
    <w:tmpl w:val="0B3C3D48"/>
    <w:lvl w:ilvl="0" w:tplc="4D3AF98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D0441"/>
    <w:multiLevelType w:val="hybridMultilevel"/>
    <w:tmpl w:val="19EA73DA"/>
    <w:lvl w:ilvl="0" w:tplc="09C2D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74094"/>
    <w:multiLevelType w:val="multilevel"/>
    <w:tmpl w:val="27AECA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2" w15:restartNumberingAfterBreak="0">
    <w:nsid w:val="449012EC"/>
    <w:multiLevelType w:val="hybridMultilevel"/>
    <w:tmpl w:val="478E6F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4C56B2D"/>
    <w:multiLevelType w:val="hybridMultilevel"/>
    <w:tmpl w:val="E232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D6898"/>
    <w:multiLevelType w:val="multilevel"/>
    <w:tmpl w:val="27AECA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5" w15:restartNumberingAfterBreak="0">
    <w:nsid w:val="53B50981"/>
    <w:multiLevelType w:val="hybridMultilevel"/>
    <w:tmpl w:val="7458E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972C7"/>
    <w:multiLevelType w:val="hybridMultilevel"/>
    <w:tmpl w:val="100C0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5E23DD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D0CDE"/>
    <w:multiLevelType w:val="multilevel"/>
    <w:tmpl w:val="941EBB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8" w15:restartNumberingAfterBreak="0">
    <w:nsid w:val="632426B3"/>
    <w:multiLevelType w:val="multilevel"/>
    <w:tmpl w:val="B18486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9" w15:restartNumberingAfterBreak="0">
    <w:nsid w:val="692C0B00"/>
    <w:multiLevelType w:val="multilevel"/>
    <w:tmpl w:val="1AF2FF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0" w15:restartNumberingAfterBreak="0">
    <w:nsid w:val="6981548F"/>
    <w:multiLevelType w:val="multilevel"/>
    <w:tmpl w:val="214E2A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1" w15:restartNumberingAfterBreak="0">
    <w:nsid w:val="6982718A"/>
    <w:multiLevelType w:val="hybridMultilevel"/>
    <w:tmpl w:val="FC447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8307D"/>
    <w:multiLevelType w:val="multilevel"/>
    <w:tmpl w:val="214E2A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3" w15:restartNumberingAfterBreak="0">
    <w:nsid w:val="69F954E9"/>
    <w:multiLevelType w:val="hybridMultilevel"/>
    <w:tmpl w:val="B4C6C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B78C0"/>
    <w:multiLevelType w:val="hybridMultilevel"/>
    <w:tmpl w:val="7458E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12B13"/>
    <w:multiLevelType w:val="multilevel"/>
    <w:tmpl w:val="B18486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6" w15:restartNumberingAfterBreak="0">
    <w:nsid w:val="77250DBD"/>
    <w:multiLevelType w:val="hybridMultilevel"/>
    <w:tmpl w:val="36B068E6"/>
    <w:lvl w:ilvl="0" w:tplc="BA863A20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63AA7"/>
    <w:multiLevelType w:val="hybridMultilevel"/>
    <w:tmpl w:val="DABE3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081ED5"/>
    <w:multiLevelType w:val="hybridMultilevel"/>
    <w:tmpl w:val="9A74CA5C"/>
    <w:lvl w:ilvl="0" w:tplc="8DD0E2D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995DCF"/>
    <w:multiLevelType w:val="multilevel"/>
    <w:tmpl w:val="214E2A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40" w15:restartNumberingAfterBreak="0">
    <w:nsid w:val="79BC68C6"/>
    <w:multiLevelType w:val="multilevel"/>
    <w:tmpl w:val="B18486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41" w15:restartNumberingAfterBreak="0">
    <w:nsid w:val="7C162B81"/>
    <w:multiLevelType w:val="hybridMultilevel"/>
    <w:tmpl w:val="5C98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F5CF0"/>
    <w:multiLevelType w:val="multilevel"/>
    <w:tmpl w:val="B18486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43" w15:restartNumberingAfterBreak="0">
    <w:nsid w:val="7F9D0C03"/>
    <w:multiLevelType w:val="multilevel"/>
    <w:tmpl w:val="B18486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15"/>
  </w:num>
  <w:num w:numId="5">
    <w:abstractNumId w:val="37"/>
  </w:num>
  <w:num w:numId="6">
    <w:abstractNumId w:val="5"/>
  </w:num>
  <w:num w:numId="7">
    <w:abstractNumId w:val="33"/>
  </w:num>
  <w:num w:numId="8">
    <w:abstractNumId w:val="13"/>
  </w:num>
  <w:num w:numId="9">
    <w:abstractNumId w:val="7"/>
  </w:num>
  <w:num w:numId="10">
    <w:abstractNumId w:val="2"/>
  </w:num>
  <w:num w:numId="11">
    <w:abstractNumId w:val="38"/>
  </w:num>
  <w:num w:numId="12">
    <w:abstractNumId w:val="34"/>
  </w:num>
  <w:num w:numId="13">
    <w:abstractNumId w:val="26"/>
  </w:num>
  <w:num w:numId="14">
    <w:abstractNumId w:val="9"/>
  </w:num>
  <w:num w:numId="15">
    <w:abstractNumId w:val="10"/>
  </w:num>
  <w:num w:numId="16">
    <w:abstractNumId w:val="6"/>
  </w:num>
  <w:num w:numId="17">
    <w:abstractNumId w:val="22"/>
  </w:num>
  <w:num w:numId="18">
    <w:abstractNumId w:val="25"/>
  </w:num>
  <w:num w:numId="19">
    <w:abstractNumId w:val="4"/>
  </w:num>
  <w:num w:numId="20">
    <w:abstractNumId w:val="31"/>
  </w:num>
  <w:num w:numId="21">
    <w:abstractNumId w:val="19"/>
  </w:num>
  <w:num w:numId="22">
    <w:abstractNumId w:val="3"/>
  </w:num>
  <w:num w:numId="23">
    <w:abstractNumId w:val="20"/>
  </w:num>
  <w:num w:numId="24">
    <w:abstractNumId w:val="30"/>
  </w:num>
  <w:num w:numId="25">
    <w:abstractNumId w:val="8"/>
  </w:num>
  <w:num w:numId="26">
    <w:abstractNumId w:val="3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upperRoman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272" w:hanging="28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  <w:color w:val="auto"/>
        </w:rPr>
      </w:lvl>
    </w:lvlOverride>
  </w:num>
  <w:num w:numId="27">
    <w:abstractNumId w:val="11"/>
  </w:num>
  <w:num w:numId="28">
    <w:abstractNumId w:val="39"/>
  </w:num>
  <w:num w:numId="29">
    <w:abstractNumId w:val="32"/>
  </w:num>
  <w:num w:numId="30">
    <w:abstractNumId w:val="24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upperRoman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272" w:hanging="28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  <w:color w:val="auto"/>
        </w:rPr>
      </w:lvl>
    </w:lvlOverride>
  </w:num>
  <w:num w:numId="32">
    <w:abstractNumId w:val="21"/>
  </w:num>
  <w:num w:numId="33">
    <w:abstractNumId w:val="1"/>
  </w:num>
  <w:num w:numId="34">
    <w:abstractNumId w:val="14"/>
  </w:num>
  <w:num w:numId="35">
    <w:abstractNumId w:val="12"/>
  </w:num>
  <w:num w:numId="36">
    <w:abstractNumId w:val="27"/>
  </w:num>
  <w:num w:numId="37">
    <w:abstractNumId w:val="18"/>
  </w:num>
  <w:num w:numId="38">
    <w:abstractNumId w:val="17"/>
  </w:num>
  <w:num w:numId="39">
    <w:abstractNumId w:val="43"/>
  </w:num>
  <w:num w:numId="40">
    <w:abstractNumId w:val="28"/>
  </w:num>
  <w:num w:numId="41">
    <w:abstractNumId w:val="42"/>
  </w:num>
  <w:num w:numId="42">
    <w:abstractNumId w:val="35"/>
  </w:num>
  <w:num w:numId="43">
    <w:abstractNumId w:val="40"/>
  </w:num>
  <w:num w:numId="44">
    <w:abstractNumId w:val="29"/>
  </w:num>
  <w:num w:numId="45">
    <w:abstractNumId w:val="0"/>
  </w:num>
  <w:num w:numId="46">
    <w:abstractNumId w:val="41"/>
  </w:num>
  <w:num w:numId="47">
    <w:abstractNumId w:val="23"/>
  </w:num>
  <w:num w:numId="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4"/>
    <w:rsid w:val="0001598C"/>
    <w:rsid w:val="0001742A"/>
    <w:rsid w:val="00021668"/>
    <w:rsid w:val="000430FC"/>
    <w:rsid w:val="00060C99"/>
    <w:rsid w:val="00071D0B"/>
    <w:rsid w:val="000759AA"/>
    <w:rsid w:val="00077CA4"/>
    <w:rsid w:val="000821D3"/>
    <w:rsid w:val="00083523"/>
    <w:rsid w:val="00093BE4"/>
    <w:rsid w:val="000A73F7"/>
    <w:rsid w:val="000C28A6"/>
    <w:rsid w:val="000C349A"/>
    <w:rsid w:val="000C5DD4"/>
    <w:rsid w:val="000C74DF"/>
    <w:rsid w:val="000C7F97"/>
    <w:rsid w:val="000D6C2D"/>
    <w:rsid w:val="000E6ECA"/>
    <w:rsid w:val="000F0189"/>
    <w:rsid w:val="000F716E"/>
    <w:rsid w:val="000F75C6"/>
    <w:rsid w:val="00102D34"/>
    <w:rsid w:val="00124CF2"/>
    <w:rsid w:val="001415CB"/>
    <w:rsid w:val="0014725C"/>
    <w:rsid w:val="00154449"/>
    <w:rsid w:val="0017392A"/>
    <w:rsid w:val="001778CD"/>
    <w:rsid w:val="00180102"/>
    <w:rsid w:val="001809DD"/>
    <w:rsid w:val="001824B3"/>
    <w:rsid w:val="0019532B"/>
    <w:rsid w:val="001A30DB"/>
    <w:rsid w:val="001B78E3"/>
    <w:rsid w:val="001C0DFB"/>
    <w:rsid w:val="00206776"/>
    <w:rsid w:val="00221739"/>
    <w:rsid w:val="00223E1F"/>
    <w:rsid w:val="00242DC3"/>
    <w:rsid w:val="002470CE"/>
    <w:rsid w:val="002807FE"/>
    <w:rsid w:val="00286848"/>
    <w:rsid w:val="00290FCB"/>
    <w:rsid w:val="002923FA"/>
    <w:rsid w:val="00295BFD"/>
    <w:rsid w:val="002A4A5D"/>
    <w:rsid w:val="002A7D4C"/>
    <w:rsid w:val="002B315D"/>
    <w:rsid w:val="002B4B1F"/>
    <w:rsid w:val="002C3A39"/>
    <w:rsid w:val="002C5FC4"/>
    <w:rsid w:val="002E08D2"/>
    <w:rsid w:val="002E3B04"/>
    <w:rsid w:val="002E5CF9"/>
    <w:rsid w:val="002F3DA3"/>
    <w:rsid w:val="002F716E"/>
    <w:rsid w:val="002F7215"/>
    <w:rsid w:val="00307941"/>
    <w:rsid w:val="00317639"/>
    <w:rsid w:val="0032024E"/>
    <w:rsid w:val="0032447D"/>
    <w:rsid w:val="00331FE8"/>
    <w:rsid w:val="00334378"/>
    <w:rsid w:val="00363C3B"/>
    <w:rsid w:val="00372F15"/>
    <w:rsid w:val="0037780E"/>
    <w:rsid w:val="00384FD8"/>
    <w:rsid w:val="00385E4E"/>
    <w:rsid w:val="003A004F"/>
    <w:rsid w:val="003C5774"/>
    <w:rsid w:val="003D1675"/>
    <w:rsid w:val="003D2BB7"/>
    <w:rsid w:val="003E7D32"/>
    <w:rsid w:val="003E7D49"/>
    <w:rsid w:val="003F015E"/>
    <w:rsid w:val="00401C22"/>
    <w:rsid w:val="00412CA9"/>
    <w:rsid w:val="00416D6C"/>
    <w:rsid w:val="00417F17"/>
    <w:rsid w:val="0042267F"/>
    <w:rsid w:val="004249FB"/>
    <w:rsid w:val="00424E2A"/>
    <w:rsid w:val="004334E9"/>
    <w:rsid w:val="00435BAD"/>
    <w:rsid w:val="0044092F"/>
    <w:rsid w:val="00440DE0"/>
    <w:rsid w:val="0044108B"/>
    <w:rsid w:val="004465B8"/>
    <w:rsid w:val="00467D96"/>
    <w:rsid w:val="00477A8E"/>
    <w:rsid w:val="00482583"/>
    <w:rsid w:val="00491410"/>
    <w:rsid w:val="004A22A9"/>
    <w:rsid w:val="004A7798"/>
    <w:rsid w:val="004B7E82"/>
    <w:rsid w:val="004E3BD8"/>
    <w:rsid w:val="004F2A0B"/>
    <w:rsid w:val="004F4471"/>
    <w:rsid w:val="004F6F1F"/>
    <w:rsid w:val="004F74D1"/>
    <w:rsid w:val="005002EE"/>
    <w:rsid w:val="0050473F"/>
    <w:rsid w:val="00520EB7"/>
    <w:rsid w:val="00526D02"/>
    <w:rsid w:val="00545B36"/>
    <w:rsid w:val="00555F81"/>
    <w:rsid w:val="005765BE"/>
    <w:rsid w:val="00580221"/>
    <w:rsid w:val="00584AAD"/>
    <w:rsid w:val="00591C76"/>
    <w:rsid w:val="00593C28"/>
    <w:rsid w:val="00593DD7"/>
    <w:rsid w:val="00594DAE"/>
    <w:rsid w:val="00596369"/>
    <w:rsid w:val="005B3B97"/>
    <w:rsid w:val="005B6661"/>
    <w:rsid w:val="005D6A39"/>
    <w:rsid w:val="005E1AE0"/>
    <w:rsid w:val="0061484B"/>
    <w:rsid w:val="00626C26"/>
    <w:rsid w:val="00627592"/>
    <w:rsid w:val="006645D8"/>
    <w:rsid w:val="0067430C"/>
    <w:rsid w:val="006752DB"/>
    <w:rsid w:val="00676177"/>
    <w:rsid w:val="00695EEB"/>
    <w:rsid w:val="006A6AF4"/>
    <w:rsid w:val="006A71A2"/>
    <w:rsid w:val="006B37BF"/>
    <w:rsid w:val="006C439F"/>
    <w:rsid w:val="006C7624"/>
    <w:rsid w:val="00717F15"/>
    <w:rsid w:val="00721171"/>
    <w:rsid w:val="00721727"/>
    <w:rsid w:val="00731594"/>
    <w:rsid w:val="0073585F"/>
    <w:rsid w:val="00736564"/>
    <w:rsid w:val="00740ED5"/>
    <w:rsid w:val="00744C2D"/>
    <w:rsid w:val="00755017"/>
    <w:rsid w:val="007662C5"/>
    <w:rsid w:val="00766FCF"/>
    <w:rsid w:val="007670C1"/>
    <w:rsid w:val="0077053D"/>
    <w:rsid w:val="00776FB2"/>
    <w:rsid w:val="0079718C"/>
    <w:rsid w:val="00797BD5"/>
    <w:rsid w:val="007A69B6"/>
    <w:rsid w:val="007B06AB"/>
    <w:rsid w:val="007C124F"/>
    <w:rsid w:val="007C7738"/>
    <w:rsid w:val="007D3E2B"/>
    <w:rsid w:val="007E020B"/>
    <w:rsid w:val="007E17D5"/>
    <w:rsid w:val="007F515B"/>
    <w:rsid w:val="008154C4"/>
    <w:rsid w:val="0082237C"/>
    <w:rsid w:val="00846104"/>
    <w:rsid w:val="008514BC"/>
    <w:rsid w:val="00854540"/>
    <w:rsid w:val="0086445A"/>
    <w:rsid w:val="00887BA4"/>
    <w:rsid w:val="008942F0"/>
    <w:rsid w:val="008C0411"/>
    <w:rsid w:val="008C63B2"/>
    <w:rsid w:val="008C669B"/>
    <w:rsid w:val="008D101B"/>
    <w:rsid w:val="008D5E4B"/>
    <w:rsid w:val="008F4DB2"/>
    <w:rsid w:val="00901BC4"/>
    <w:rsid w:val="00905CAA"/>
    <w:rsid w:val="00916441"/>
    <w:rsid w:val="00926E81"/>
    <w:rsid w:val="00974C6E"/>
    <w:rsid w:val="00981FBB"/>
    <w:rsid w:val="00982FD8"/>
    <w:rsid w:val="009874E4"/>
    <w:rsid w:val="009919D0"/>
    <w:rsid w:val="009A385E"/>
    <w:rsid w:val="009B5549"/>
    <w:rsid w:val="009C1C90"/>
    <w:rsid w:val="009D1920"/>
    <w:rsid w:val="009D5320"/>
    <w:rsid w:val="009E31A4"/>
    <w:rsid w:val="00A31201"/>
    <w:rsid w:val="00A32C30"/>
    <w:rsid w:val="00A47727"/>
    <w:rsid w:val="00A5667E"/>
    <w:rsid w:val="00A762D4"/>
    <w:rsid w:val="00A83F30"/>
    <w:rsid w:val="00A9095C"/>
    <w:rsid w:val="00A914B6"/>
    <w:rsid w:val="00AA0A7E"/>
    <w:rsid w:val="00AA3BC7"/>
    <w:rsid w:val="00AD20F1"/>
    <w:rsid w:val="00B24937"/>
    <w:rsid w:val="00B348A2"/>
    <w:rsid w:val="00B368E1"/>
    <w:rsid w:val="00B4173A"/>
    <w:rsid w:val="00B51DCB"/>
    <w:rsid w:val="00B538D7"/>
    <w:rsid w:val="00B54213"/>
    <w:rsid w:val="00B713EF"/>
    <w:rsid w:val="00B72156"/>
    <w:rsid w:val="00B7281F"/>
    <w:rsid w:val="00B74218"/>
    <w:rsid w:val="00B86FE2"/>
    <w:rsid w:val="00B96F34"/>
    <w:rsid w:val="00BA6BD2"/>
    <w:rsid w:val="00BB3A1F"/>
    <w:rsid w:val="00BC64CE"/>
    <w:rsid w:val="00BD151C"/>
    <w:rsid w:val="00BD60F3"/>
    <w:rsid w:val="00BF0CF5"/>
    <w:rsid w:val="00BF5090"/>
    <w:rsid w:val="00C1223E"/>
    <w:rsid w:val="00C27255"/>
    <w:rsid w:val="00C40BCF"/>
    <w:rsid w:val="00C43B87"/>
    <w:rsid w:val="00C455CD"/>
    <w:rsid w:val="00C47AA1"/>
    <w:rsid w:val="00C51DD4"/>
    <w:rsid w:val="00C572D8"/>
    <w:rsid w:val="00C62318"/>
    <w:rsid w:val="00C62858"/>
    <w:rsid w:val="00CA3F99"/>
    <w:rsid w:val="00CB1680"/>
    <w:rsid w:val="00CB49B7"/>
    <w:rsid w:val="00CB6712"/>
    <w:rsid w:val="00CC113C"/>
    <w:rsid w:val="00D0283A"/>
    <w:rsid w:val="00D17732"/>
    <w:rsid w:val="00D2148E"/>
    <w:rsid w:val="00D22272"/>
    <w:rsid w:val="00D22925"/>
    <w:rsid w:val="00D3183B"/>
    <w:rsid w:val="00D31BEF"/>
    <w:rsid w:val="00D32AA6"/>
    <w:rsid w:val="00D33700"/>
    <w:rsid w:val="00D40D2C"/>
    <w:rsid w:val="00D503F4"/>
    <w:rsid w:val="00D5782C"/>
    <w:rsid w:val="00D75731"/>
    <w:rsid w:val="00D809F2"/>
    <w:rsid w:val="00DC52E4"/>
    <w:rsid w:val="00DC567B"/>
    <w:rsid w:val="00DD41FE"/>
    <w:rsid w:val="00DE476B"/>
    <w:rsid w:val="00DF3F16"/>
    <w:rsid w:val="00E22442"/>
    <w:rsid w:val="00E3007C"/>
    <w:rsid w:val="00E47B87"/>
    <w:rsid w:val="00EC1618"/>
    <w:rsid w:val="00ED6A45"/>
    <w:rsid w:val="00EE3519"/>
    <w:rsid w:val="00EE61AE"/>
    <w:rsid w:val="00EF1B53"/>
    <w:rsid w:val="00EF341E"/>
    <w:rsid w:val="00EF5DA4"/>
    <w:rsid w:val="00F01EAA"/>
    <w:rsid w:val="00F55A66"/>
    <w:rsid w:val="00F65883"/>
    <w:rsid w:val="00F65F09"/>
    <w:rsid w:val="00F66C3D"/>
    <w:rsid w:val="00F676B5"/>
    <w:rsid w:val="00F703F2"/>
    <w:rsid w:val="00F714AC"/>
    <w:rsid w:val="00F742FB"/>
    <w:rsid w:val="00F85AE5"/>
    <w:rsid w:val="00F9411A"/>
    <w:rsid w:val="00FE0451"/>
    <w:rsid w:val="00FE4473"/>
    <w:rsid w:val="00FE6DC0"/>
    <w:rsid w:val="00FF264B"/>
    <w:rsid w:val="00FF27EF"/>
    <w:rsid w:val="00FF3EDB"/>
    <w:rsid w:val="00FF4417"/>
    <w:rsid w:val="00FF444A"/>
    <w:rsid w:val="00FF53C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A812"/>
  <w14:defaultImageDpi w14:val="32767"/>
  <w15:chartTrackingRefBased/>
  <w15:docId w15:val="{054E9CB5-8563-4435-838C-FB98E4D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5E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after="6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4D1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HAnsi"/>
      <w:b/>
      <w:color w:val="22376F" w:themeColor="text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5CD"/>
    <w:pPr>
      <w:keepNext/>
      <w:keepLines/>
      <w:spacing w:before="180"/>
      <w:jc w:val="left"/>
      <w:outlineLvl w:val="1"/>
    </w:pPr>
    <w:rPr>
      <w:rFonts w:asciiTheme="majorHAnsi" w:eastAsiaTheme="majorEastAsia" w:hAnsiTheme="majorHAnsi" w:cstheme="majorBidi"/>
      <w:color w:val="22376F" w:themeColor="text2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81F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color w:val="22376F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4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2376F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8644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2376F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44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376F" w:themeColor="text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8644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2376F" w:themeColor="text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3BE4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color w:val="767171" w:themeColor="background2" w:themeShade="8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01EAA"/>
    <w:pPr>
      <w:keepNext/>
      <w:keepLines/>
      <w:pBdr>
        <w:bottom w:val="single" w:sz="8" w:space="1" w:color="D3DA47" w:themeColor="accent4"/>
      </w:pBdr>
      <w:spacing w:before="360" w:after="240"/>
      <w:jc w:val="left"/>
      <w:outlineLvl w:val="8"/>
    </w:pPr>
    <w:rPr>
      <w:rFonts w:asciiTheme="majorHAnsi" w:eastAsiaTheme="majorEastAsia" w:hAnsiTheme="majorHAnsi" w:cstheme="majorBidi"/>
      <w:iCs/>
      <w:color w:val="22376F" w:themeColor="text2"/>
      <w:sz w:val="3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4D1"/>
    <w:rPr>
      <w:rFonts w:asciiTheme="majorHAnsi" w:eastAsiaTheme="majorEastAsia" w:hAnsiTheme="majorHAnsi" w:cstheme="majorHAnsi"/>
      <w:b/>
      <w:color w:val="22376F" w:themeColor="text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55CD"/>
    <w:rPr>
      <w:rFonts w:asciiTheme="majorHAnsi" w:eastAsiaTheme="majorEastAsia" w:hAnsiTheme="majorHAnsi" w:cstheme="majorBidi"/>
      <w:color w:val="22376F" w:themeColor="text2"/>
      <w:szCs w:val="26"/>
    </w:rPr>
  </w:style>
  <w:style w:type="paragraph" w:styleId="Bezodstpw">
    <w:name w:val="No Spacing"/>
    <w:basedOn w:val="Normalny"/>
    <w:uiPriority w:val="1"/>
    <w:rsid w:val="00BF0CF5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B7281F"/>
    <w:rPr>
      <w:rFonts w:asciiTheme="majorHAnsi" w:eastAsiaTheme="majorEastAsia" w:hAnsiTheme="majorHAnsi" w:cstheme="majorBidi"/>
      <w:color w:val="22376F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445A"/>
    <w:rPr>
      <w:rFonts w:asciiTheme="majorHAnsi" w:eastAsiaTheme="majorEastAsia" w:hAnsiTheme="majorHAnsi" w:cstheme="majorBidi"/>
      <w:iCs/>
      <w:color w:val="22376F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445A"/>
    <w:rPr>
      <w:rFonts w:asciiTheme="majorHAnsi" w:eastAsiaTheme="majorEastAsia" w:hAnsiTheme="majorHAnsi" w:cstheme="majorBidi"/>
      <w:color w:val="22376F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445A"/>
    <w:rPr>
      <w:rFonts w:asciiTheme="majorHAnsi" w:eastAsiaTheme="majorEastAsia" w:hAnsiTheme="majorHAnsi" w:cstheme="majorBidi"/>
      <w:color w:val="22376F" w:themeColor="text2"/>
    </w:rPr>
  </w:style>
  <w:style w:type="character" w:customStyle="1" w:styleId="Nagwek7Znak">
    <w:name w:val="Nagłówek 7 Znak"/>
    <w:basedOn w:val="Domylnaczcionkaakapitu"/>
    <w:link w:val="Nagwek7"/>
    <w:uiPriority w:val="9"/>
    <w:rsid w:val="0086445A"/>
    <w:rPr>
      <w:rFonts w:asciiTheme="majorHAnsi" w:eastAsiaTheme="majorEastAsia" w:hAnsiTheme="majorHAnsi" w:cstheme="majorBidi"/>
      <w:i/>
      <w:iCs/>
      <w:color w:val="22376F" w:themeColor="text2"/>
    </w:rPr>
  </w:style>
  <w:style w:type="character" w:styleId="Wyrnienieintensywne">
    <w:name w:val="Intense Emphasis"/>
    <w:basedOn w:val="Domylnaczcionkaakapitu"/>
    <w:uiPriority w:val="21"/>
    <w:rsid w:val="000A73F7"/>
    <w:rPr>
      <w:i/>
      <w:iCs/>
      <w:color w:val="192952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73F7"/>
    <w:pPr>
      <w:pBdr>
        <w:top w:val="single" w:sz="4" w:space="10" w:color="192952" w:themeColor="accent1" w:themeShade="BF"/>
        <w:bottom w:val="single" w:sz="4" w:space="10" w:color="192952" w:themeColor="accent1" w:themeShade="BF"/>
      </w:pBdr>
      <w:spacing w:before="360" w:after="360"/>
      <w:ind w:left="864" w:right="864"/>
      <w:jc w:val="center"/>
    </w:pPr>
    <w:rPr>
      <w:i/>
      <w:iCs/>
      <w:color w:val="192952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73F7"/>
    <w:rPr>
      <w:i/>
      <w:iCs/>
      <w:color w:val="192952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rsid w:val="000A73F7"/>
    <w:rPr>
      <w:b/>
      <w:bCs/>
      <w:smallCaps/>
      <w:color w:val="192952" w:themeColor="accent1" w:themeShade="BF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73F7"/>
    <w:pPr>
      <w:spacing w:after="0"/>
      <w:outlineLvl w:val="9"/>
    </w:pPr>
    <w:rPr>
      <w:rFonts w:cstheme="majorBidi"/>
    </w:rPr>
  </w:style>
  <w:style w:type="character" w:styleId="Tytuksiki">
    <w:name w:val="Book Title"/>
    <w:basedOn w:val="Domylnaczcionkaakapitu"/>
    <w:uiPriority w:val="33"/>
    <w:qFormat/>
    <w:rsid w:val="000A73F7"/>
    <w:rPr>
      <w:b/>
      <w:bCs/>
      <w:i w:val="0"/>
      <w:iCs/>
      <w:spacing w:val="5"/>
    </w:rPr>
  </w:style>
  <w:style w:type="paragraph" w:styleId="Tekstblokowy">
    <w:name w:val="Block Text"/>
    <w:basedOn w:val="Normalny"/>
    <w:uiPriority w:val="99"/>
    <w:semiHidden/>
    <w:unhideWhenUsed/>
    <w:rsid w:val="000A73F7"/>
    <w:pPr>
      <w:pBdr>
        <w:top w:val="single" w:sz="2" w:space="10" w:color="192952" w:themeColor="accent1" w:themeShade="BF"/>
        <w:left w:val="single" w:sz="2" w:space="10" w:color="192952" w:themeColor="accent1" w:themeShade="BF"/>
        <w:bottom w:val="single" w:sz="2" w:space="10" w:color="192952" w:themeColor="accent1" w:themeShade="BF"/>
        <w:right w:val="single" w:sz="2" w:space="10" w:color="192952" w:themeColor="accent1" w:themeShade="BF"/>
      </w:pBdr>
      <w:ind w:left="1152" w:right="1152"/>
    </w:pPr>
    <w:rPr>
      <w:rFonts w:eastAsiaTheme="minorEastAsia"/>
      <w:i/>
      <w:iCs/>
      <w:color w:val="192952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sz w:val="20"/>
    </w:rPr>
  </w:style>
  <w:style w:type="paragraph" w:styleId="Stopka">
    <w:name w:val="footer"/>
    <w:basedOn w:val="Normalny"/>
    <w:link w:val="StopkaZnak"/>
    <w:unhideWhenUsed/>
    <w:rsid w:val="00D3370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33700"/>
    <w:rPr>
      <w:sz w:val="20"/>
    </w:rPr>
  </w:style>
  <w:style w:type="paragraph" w:customStyle="1" w:styleId="Pagina">
    <w:name w:val="Pagina"/>
    <w:basedOn w:val="Stopka"/>
    <w:link w:val="PaginaZnak"/>
    <w:qFormat/>
    <w:rsid w:val="00F9411A"/>
    <w:pPr>
      <w:pBdr>
        <w:right w:val="single" w:sz="12" w:space="4" w:color="auto"/>
      </w:pBdr>
      <w:jc w:val="right"/>
    </w:pPr>
    <w:rPr>
      <w:rFonts w:asciiTheme="majorHAnsi" w:hAnsiTheme="majorHAnsi"/>
      <w:noProof/>
      <w:sz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3B87"/>
    <w:pPr>
      <w:numPr>
        <w:numId w:val="1"/>
      </w:numPr>
      <w:ind w:left="284" w:hanging="284"/>
      <w:contextualSpacing/>
    </w:pPr>
  </w:style>
  <w:style w:type="character" w:customStyle="1" w:styleId="PaginaZnak">
    <w:name w:val="Pagina Znak"/>
    <w:basedOn w:val="StopkaZnak"/>
    <w:link w:val="Pagina"/>
    <w:rsid w:val="00F9411A"/>
    <w:rPr>
      <w:rFonts w:asciiTheme="majorHAnsi" w:hAnsiTheme="majorHAnsi"/>
      <w:noProof/>
      <w:sz w:val="16"/>
      <w:lang w:eastAsia="pl-PL"/>
    </w:rPr>
  </w:style>
  <w:style w:type="table" w:styleId="Tabela-Siatka">
    <w:name w:val="Table Grid"/>
    <w:aliases w:val="Tabela WS 1"/>
    <w:basedOn w:val="Standardowy"/>
    <w:uiPriority w:val="39"/>
    <w:rsid w:val="007C124F"/>
    <w:pPr>
      <w:suppressAutoHyphens/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2376F" w:themeFill="text2"/>
      </w:tcPr>
    </w:tblStylePr>
  </w:style>
  <w:style w:type="table" w:styleId="Siatkatabelijasna">
    <w:name w:val="Grid Table Light"/>
    <w:basedOn w:val="Standardowy"/>
    <w:uiPriority w:val="40"/>
    <w:rsid w:val="00A566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455CD"/>
    <w:pPr>
      <w:pBdr>
        <w:left w:val="single" w:sz="18" w:space="4" w:color="D3DA47" w:themeColor="accent4"/>
      </w:pBdr>
      <w:spacing w:after="0"/>
      <w:contextualSpacing/>
      <w:jc w:val="left"/>
      <w:outlineLvl w:val="0"/>
    </w:pPr>
    <w:rPr>
      <w:rFonts w:asciiTheme="majorHAnsi" w:eastAsiaTheme="majorEastAsia" w:hAnsiTheme="majorHAnsi" w:cstheme="majorBidi"/>
      <w:b/>
      <w:color w:val="22376F" w:themeColor="text2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55CD"/>
    <w:rPr>
      <w:rFonts w:asciiTheme="majorHAnsi" w:eastAsiaTheme="majorEastAsia" w:hAnsiTheme="majorHAnsi" w:cstheme="majorBidi"/>
      <w:b/>
      <w:color w:val="22376F" w:themeColor="text2"/>
      <w:spacing w:val="-10"/>
      <w:kern w:val="28"/>
      <w:sz w:val="48"/>
      <w:szCs w:val="56"/>
    </w:rPr>
  </w:style>
  <w:style w:type="character" w:customStyle="1" w:styleId="Nagwek9Znak">
    <w:name w:val="Nagłówek 9 Znak"/>
    <w:basedOn w:val="Domylnaczcionkaakapitu"/>
    <w:link w:val="Nagwek9"/>
    <w:uiPriority w:val="9"/>
    <w:rsid w:val="00F01EAA"/>
    <w:rPr>
      <w:rFonts w:asciiTheme="majorHAnsi" w:eastAsiaTheme="majorEastAsia" w:hAnsiTheme="majorHAnsi" w:cstheme="majorBidi"/>
      <w:iCs/>
      <w:color w:val="22376F" w:themeColor="text2"/>
      <w:sz w:val="36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rsid w:val="00093BE4"/>
    <w:rPr>
      <w:rFonts w:asciiTheme="majorHAnsi" w:eastAsiaTheme="majorEastAsia" w:hAnsiTheme="majorHAnsi" w:cstheme="majorBidi"/>
      <w:color w:val="767171" w:themeColor="background2" w:themeShade="80"/>
      <w:szCs w:val="21"/>
    </w:rPr>
  </w:style>
  <w:style w:type="table" w:customStyle="1" w:styleId="Styl2">
    <w:name w:val="Styl2"/>
    <w:basedOn w:val="Standardowy"/>
    <w:uiPriority w:val="99"/>
    <w:rsid w:val="004E3BD8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20"/>
      </w:rPr>
      <w:tblPr/>
      <w:tcPr>
        <w:shd w:val="clear" w:color="auto" w:fill="22376F" w:themeFill="text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4A22A9"/>
    <w:pPr>
      <w:keepNext/>
      <w:spacing w:before="120"/>
      <w:contextualSpacing/>
    </w:pPr>
    <w:rPr>
      <w:iCs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5F81"/>
    <w:pPr>
      <w:numPr>
        <w:ilvl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after="240" w:line="264" w:lineRule="auto"/>
      <w:jc w:val="left"/>
    </w:pPr>
    <w:rPr>
      <w:rFonts w:asciiTheme="majorHAnsi" w:eastAsiaTheme="majorEastAsia" w:hAnsiTheme="majorHAnsi" w:cstheme="majorBidi"/>
      <w:color w:val="22376F" w:themeColor="text2"/>
      <w:sz w:val="24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55F81"/>
    <w:rPr>
      <w:rFonts w:asciiTheme="majorHAnsi" w:eastAsiaTheme="majorEastAsia" w:hAnsiTheme="majorHAnsi" w:cstheme="majorBidi"/>
      <w:color w:val="22376F" w:themeColor="text2"/>
      <w:sz w:val="24"/>
      <w:szCs w:val="30"/>
    </w:rPr>
  </w:style>
  <w:style w:type="character" w:styleId="Hipercze">
    <w:name w:val="Hyperlink"/>
    <w:uiPriority w:val="99"/>
    <w:unhideWhenUsed/>
    <w:rsid w:val="00CB67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F27EF"/>
    <w:rPr>
      <w:i/>
      <w:iCs/>
    </w:rPr>
  </w:style>
  <w:style w:type="paragraph" w:styleId="NormalnyWeb">
    <w:name w:val="Normal (Web)"/>
    <w:basedOn w:val="Normalny"/>
    <w:uiPriority w:val="99"/>
    <w:unhideWhenUsed/>
    <w:rsid w:val="00FF27E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3B87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B8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after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C43B87"/>
    <w:rPr>
      <w:sz w:val="16"/>
      <w:szCs w:val="16"/>
    </w:rPr>
  </w:style>
  <w:style w:type="character" w:styleId="Numerstrony">
    <w:name w:val="page number"/>
    <w:basedOn w:val="Domylnaczcionkaakapitu"/>
    <w:rsid w:val="008C669B"/>
  </w:style>
  <w:style w:type="paragraph" w:customStyle="1" w:styleId="WW-Tekstpodstawowy2">
    <w:name w:val="WW-Tekst podstawowy 2"/>
    <w:basedOn w:val="Normalny"/>
    <w:uiPriority w:val="99"/>
    <w:rsid w:val="008C669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overflowPunct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E4B"/>
    <w:pPr>
      <w:spacing w:after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DF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after="0"/>
      <w:jc w:val="left"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DF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C0DFB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5D6A39"/>
    <w:pPr>
      <w:numPr>
        <w:numId w:val="45"/>
      </w:numPr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o\Documents\Niestandardowe%20szablony%20pakietu%20Office\Work%20Service%20-%20szablon%20og&#243;lny%2002-2017b.dotx" TargetMode="External"/></Relationships>
</file>

<file path=word/theme/theme1.xml><?xml version="1.0" encoding="utf-8"?>
<a:theme xmlns:a="http://schemas.openxmlformats.org/drawingml/2006/main" name="motyw ws1">
  <a:themeElements>
    <a:clrScheme name="Work Service">
      <a:dk1>
        <a:sysClr val="windowText" lastClr="000000"/>
      </a:dk1>
      <a:lt1>
        <a:sysClr val="window" lastClr="FFFFFF"/>
      </a:lt1>
      <a:dk2>
        <a:srgbClr val="22376F"/>
      </a:dk2>
      <a:lt2>
        <a:srgbClr val="E7E6E6"/>
      </a:lt2>
      <a:accent1>
        <a:srgbClr val="22376F"/>
      </a:accent1>
      <a:accent2>
        <a:srgbClr val="E71B7E"/>
      </a:accent2>
      <a:accent3>
        <a:srgbClr val="7ECDEB"/>
      </a:accent3>
      <a:accent4>
        <a:srgbClr val="D3DA47"/>
      </a:accent4>
      <a:accent5>
        <a:srgbClr val="5777CB"/>
      </a:accent5>
      <a:accent6>
        <a:srgbClr val="C7D1ED"/>
      </a:accent6>
      <a:hlink>
        <a:srgbClr val="5777CB"/>
      </a:hlink>
      <a:folHlink>
        <a:srgbClr val="192953"/>
      </a:folHlink>
    </a:clrScheme>
    <a:fontScheme name="Niestandardowy 6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5DD64E6-362E-447D-85BB-1D97AF86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Service - szablon ogólny 02-2017b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</dc:creator>
  <cp:keywords/>
  <dc:description/>
  <cp:lastModifiedBy>Beata Pilichowska</cp:lastModifiedBy>
  <cp:revision>2</cp:revision>
  <dcterms:created xsi:type="dcterms:W3CDTF">2017-03-10T10:43:00Z</dcterms:created>
  <dcterms:modified xsi:type="dcterms:W3CDTF">2017-03-10T10:43:00Z</dcterms:modified>
</cp:coreProperties>
</file>