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F1B22" w14:textId="4EF214A1" w:rsidR="002807FE" w:rsidRDefault="002807FE" w:rsidP="001C0DFB">
      <w:pPr>
        <w:jc w:val="right"/>
      </w:pPr>
    </w:p>
    <w:tbl>
      <w:tblPr>
        <w:tblStyle w:val="Tabela-Siatka"/>
        <w:tblW w:w="0" w:type="auto"/>
        <w:jc w:val="right"/>
        <w:tblBorders>
          <w:top w:val="dotted" w:sz="4" w:space="0" w:color="auto"/>
          <w:bottom w:val="none" w:sz="0" w:space="0" w:color="auto"/>
          <w:insideH w:val="dotted" w:sz="4" w:space="0" w:color="auto"/>
        </w:tblBorders>
        <w:tblLook w:val="0480" w:firstRow="0" w:lastRow="0" w:firstColumn="1" w:lastColumn="0" w:noHBand="0" w:noVBand="1"/>
      </w:tblPr>
      <w:tblGrid>
        <w:gridCol w:w="3544"/>
      </w:tblGrid>
      <w:tr w:rsidR="00905CAA" w:rsidRPr="00EE61AE" w14:paraId="22BA6B0A" w14:textId="77777777" w:rsidTr="00BA3A23">
        <w:trPr>
          <w:trHeight w:val="284"/>
          <w:jc w:val="right"/>
        </w:trPr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092D1CE6" w14:textId="26B8CB27" w:rsidR="00905CAA" w:rsidRPr="00EE61AE" w:rsidRDefault="002E5CF9" w:rsidP="00905CAA">
            <w:pPr>
              <w:spacing w:after="100"/>
              <w:jc w:val="center"/>
            </w:pPr>
            <w:r>
              <w:t>Miejscowość, data</w:t>
            </w:r>
          </w:p>
        </w:tc>
      </w:tr>
    </w:tbl>
    <w:p w14:paraId="380E332A" w14:textId="72F76507" w:rsidR="00905CAA" w:rsidRDefault="00905CAA" w:rsidP="001C0DFB">
      <w:pPr>
        <w:jc w:val="right"/>
      </w:pPr>
    </w:p>
    <w:p w14:paraId="17EBA34C" w14:textId="77777777" w:rsidR="00905CAA" w:rsidRDefault="00905CAA" w:rsidP="001C0DFB">
      <w:pPr>
        <w:jc w:val="right"/>
      </w:pPr>
    </w:p>
    <w:p w14:paraId="31C71396" w14:textId="1E5E9E5E" w:rsidR="005D6A39" w:rsidRPr="00426AB5" w:rsidRDefault="002D24EB" w:rsidP="007F612B">
      <w:pPr>
        <w:pStyle w:val="Tytu"/>
        <w:rPr>
          <w:sz w:val="44"/>
          <w:szCs w:val="44"/>
        </w:rPr>
      </w:pPr>
      <w:r w:rsidRPr="00426AB5">
        <w:rPr>
          <w:sz w:val="44"/>
          <w:szCs w:val="44"/>
        </w:rPr>
        <w:t>Wniosek o zaświadczenie o zatrudnieniu i</w:t>
      </w:r>
      <w:r w:rsidR="007F612B" w:rsidRPr="00426AB5">
        <w:rPr>
          <w:sz w:val="44"/>
          <w:szCs w:val="44"/>
        </w:rPr>
        <w:t> </w:t>
      </w:r>
      <w:r w:rsidRPr="00426AB5">
        <w:rPr>
          <w:sz w:val="44"/>
          <w:szCs w:val="44"/>
        </w:rPr>
        <w:t>przychodach</w:t>
      </w:r>
    </w:p>
    <w:p w14:paraId="2EEE4594" w14:textId="5D40F522" w:rsidR="007F612B" w:rsidRDefault="007F612B" w:rsidP="007F612B"/>
    <w:p w14:paraId="20090F71" w14:textId="77777777" w:rsidR="007F612B" w:rsidRPr="007F612B" w:rsidRDefault="007F612B" w:rsidP="007F612B"/>
    <w:p w14:paraId="394DE796" w14:textId="32976775" w:rsidR="007F612B" w:rsidRPr="00426AB5" w:rsidRDefault="007F612B" w:rsidP="007F612B">
      <w:pPr>
        <w:rPr>
          <w:sz w:val="22"/>
        </w:rPr>
      </w:pPr>
      <w:r w:rsidRPr="00426AB5">
        <w:rPr>
          <w:sz w:val="22"/>
        </w:rPr>
        <w:t xml:space="preserve">Zwracam się z prośbą o wydanie </w:t>
      </w:r>
      <w:r w:rsidRPr="00426AB5">
        <w:rPr>
          <w:b/>
          <w:sz w:val="22"/>
        </w:rPr>
        <w:t>zaświadczenia o zatrudnieniu/przychodach</w:t>
      </w:r>
      <w:r w:rsidRPr="00426AB5">
        <w:rPr>
          <w:sz w:val="22"/>
        </w:rPr>
        <w:t>*:</w:t>
      </w:r>
    </w:p>
    <w:p w14:paraId="7568BA16" w14:textId="30CE483B" w:rsidR="007F612B" w:rsidRPr="00426AB5" w:rsidRDefault="007F612B" w:rsidP="007F612B">
      <w:pPr>
        <w:pBdr>
          <w:bottom w:val="single" w:sz="4" w:space="1" w:color="auto"/>
          <w:between w:val="single" w:sz="4" w:space="1" w:color="auto"/>
        </w:pBdr>
        <w:rPr>
          <w:sz w:val="22"/>
        </w:rPr>
      </w:pPr>
    </w:p>
    <w:p w14:paraId="74B5DBAB" w14:textId="75BAF045" w:rsidR="007F612B" w:rsidRPr="00426AB5" w:rsidRDefault="007F612B" w:rsidP="007F612B">
      <w:pPr>
        <w:pBdr>
          <w:bottom w:val="single" w:sz="4" w:space="1" w:color="auto"/>
          <w:between w:val="single" w:sz="4" w:space="1" w:color="auto"/>
        </w:pBdr>
        <w:spacing w:before="240"/>
        <w:rPr>
          <w:sz w:val="22"/>
        </w:rPr>
      </w:pPr>
    </w:p>
    <w:p w14:paraId="1FA07A62" w14:textId="4EDD4EF6" w:rsidR="007F612B" w:rsidRPr="00426AB5" w:rsidRDefault="007F612B" w:rsidP="007F612B">
      <w:pPr>
        <w:pBdr>
          <w:bottom w:val="single" w:sz="4" w:space="1" w:color="auto"/>
          <w:between w:val="single" w:sz="4" w:space="1" w:color="auto"/>
        </w:pBdr>
        <w:spacing w:before="240"/>
        <w:rPr>
          <w:sz w:val="22"/>
        </w:rPr>
      </w:pPr>
    </w:p>
    <w:p w14:paraId="1E893463" w14:textId="72878E74" w:rsidR="002E5CF9" w:rsidRPr="00426AB5" w:rsidRDefault="007F612B" w:rsidP="008C63B2">
      <w:pPr>
        <w:jc w:val="right"/>
        <w:rPr>
          <w:i/>
          <w:szCs w:val="20"/>
          <w:lang w:eastAsia="pl-PL"/>
        </w:rPr>
      </w:pPr>
      <w:r w:rsidRPr="00426AB5">
        <w:rPr>
          <w:i/>
          <w:szCs w:val="20"/>
          <w:lang w:eastAsia="pl-PL"/>
        </w:rPr>
        <w:t>(proszę wskazać, jakie dane ma obejmować zaświadczenie)</w:t>
      </w:r>
    </w:p>
    <w:p w14:paraId="5570DE7E" w14:textId="77777777" w:rsidR="007F612B" w:rsidRPr="008C63B2" w:rsidRDefault="007F612B" w:rsidP="007F612B">
      <w:pPr>
        <w:spacing w:after="0"/>
        <w:jc w:val="right"/>
        <w:rPr>
          <w:i/>
          <w:sz w:val="16"/>
          <w:szCs w:val="20"/>
          <w:lang w:eastAsia="pl-PL"/>
        </w:rPr>
      </w:pPr>
    </w:p>
    <w:p w14:paraId="44A27E25" w14:textId="12314597" w:rsidR="007F612B" w:rsidRPr="00426AB5" w:rsidRDefault="007F612B" w:rsidP="007F612B">
      <w:pPr>
        <w:pBdr>
          <w:bottom w:val="single" w:sz="4" w:space="1" w:color="auto"/>
          <w:between w:val="single" w:sz="4" w:space="1" w:color="auto"/>
        </w:pBdr>
        <w:spacing w:before="240" w:after="0"/>
        <w:rPr>
          <w:sz w:val="22"/>
        </w:rPr>
      </w:pPr>
      <w:r w:rsidRPr="00426AB5">
        <w:rPr>
          <w:b/>
          <w:sz w:val="22"/>
        </w:rPr>
        <w:t>Imię i nazwisko</w:t>
      </w:r>
      <w:r w:rsidRPr="00426AB5">
        <w:rPr>
          <w:sz w:val="22"/>
        </w:rPr>
        <w:t xml:space="preserve"> wnioskodawcy: </w:t>
      </w:r>
    </w:p>
    <w:p w14:paraId="51BB3A65" w14:textId="7211BE97" w:rsidR="008C63B2" w:rsidRPr="00426AB5" w:rsidRDefault="007F612B" w:rsidP="007F612B">
      <w:pPr>
        <w:pBdr>
          <w:bottom w:val="single" w:sz="4" w:space="1" w:color="auto"/>
          <w:between w:val="single" w:sz="4" w:space="1" w:color="auto"/>
        </w:pBdr>
        <w:spacing w:before="240" w:after="0"/>
        <w:rPr>
          <w:sz w:val="22"/>
        </w:rPr>
      </w:pPr>
      <w:r w:rsidRPr="00426AB5">
        <w:rPr>
          <w:b/>
          <w:sz w:val="22"/>
        </w:rPr>
        <w:t>PESEL</w:t>
      </w:r>
      <w:r w:rsidRPr="00426AB5">
        <w:rPr>
          <w:sz w:val="22"/>
        </w:rPr>
        <w:t xml:space="preserve"> wnioskodawcy: </w:t>
      </w:r>
    </w:p>
    <w:p w14:paraId="0509D0D5" w14:textId="6363DBC5" w:rsidR="002E5CF9" w:rsidRPr="00426AB5" w:rsidRDefault="007F612B" w:rsidP="007F612B">
      <w:pPr>
        <w:pBdr>
          <w:bottom w:val="single" w:sz="4" w:space="1" w:color="auto"/>
          <w:between w:val="single" w:sz="4" w:space="1" w:color="auto"/>
        </w:pBdr>
        <w:spacing w:before="240"/>
        <w:rPr>
          <w:sz w:val="22"/>
        </w:rPr>
      </w:pPr>
      <w:r w:rsidRPr="00426AB5">
        <w:rPr>
          <w:b/>
          <w:sz w:val="22"/>
        </w:rPr>
        <w:t>Pracodawca</w:t>
      </w:r>
      <w:r w:rsidRPr="00426AB5">
        <w:rPr>
          <w:sz w:val="22"/>
        </w:rPr>
        <w:t xml:space="preserve"> (nazwa spółki): </w:t>
      </w:r>
    </w:p>
    <w:p w14:paraId="0F1523D1" w14:textId="5270DD2F" w:rsidR="007F612B" w:rsidRPr="00426AB5" w:rsidRDefault="007F612B" w:rsidP="007F612B">
      <w:pPr>
        <w:pBdr>
          <w:bottom w:val="single" w:sz="4" w:space="1" w:color="auto"/>
          <w:between w:val="single" w:sz="4" w:space="1" w:color="auto"/>
        </w:pBdr>
        <w:spacing w:before="240"/>
        <w:rPr>
          <w:sz w:val="22"/>
        </w:rPr>
      </w:pPr>
      <w:r w:rsidRPr="00426AB5">
        <w:rPr>
          <w:b/>
          <w:sz w:val="22"/>
        </w:rPr>
        <w:t>Rodzaj umowy:</w:t>
      </w:r>
      <w:r w:rsidRPr="00426AB5">
        <w:rPr>
          <w:sz w:val="22"/>
        </w:rPr>
        <w:t xml:space="preserve"> umowa o pracę, umowa o pracę tymczasową, umowa zlecenie/dzieło</w:t>
      </w:r>
      <w:r w:rsidRPr="00426AB5">
        <w:rPr>
          <w:rStyle w:val="Odwoanieprzypisudolnego"/>
          <w:sz w:val="22"/>
        </w:rPr>
        <w:footnoteReference w:id="1"/>
      </w:r>
    </w:p>
    <w:p w14:paraId="2637D661" w14:textId="2DFEE22E" w:rsidR="007F612B" w:rsidRPr="00426AB5" w:rsidRDefault="007F612B" w:rsidP="007F612B">
      <w:pPr>
        <w:pBdr>
          <w:bottom w:val="single" w:sz="4" w:space="1" w:color="auto"/>
          <w:between w:val="single" w:sz="4" w:space="1" w:color="auto"/>
        </w:pBdr>
        <w:spacing w:before="240"/>
        <w:rPr>
          <w:sz w:val="22"/>
        </w:rPr>
      </w:pPr>
      <w:r w:rsidRPr="00426AB5">
        <w:rPr>
          <w:b/>
          <w:sz w:val="22"/>
        </w:rPr>
        <w:t>Okres zatrudnienia</w:t>
      </w:r>
      <w:r w:rsidRPr="00426AB5">
        <w:rPr>
          <w:sz w:val="22"/>
        </w:rPr>
        <w:t xml:space="preserve">, którego dotyczy wniosek: </w:t>
      </w:r>
    </w:p>
    <w:p w14:paraId="0ACC644F" w14:textId="06606C76" w:rsidR="007F612B" w:rsidRPr="00426AB5" w:rsidRDefault="007F612B" w:rsidP="007F612B">
      <w:pPr>
        <w:pBdr>
          <w:bottom w:val="single" w:sz="4" w:space="1" w:color="auto"/>
          <w:between w:val="single" w:sz="4" w:space="1" w:color="auto"/>
        </w:pBdr>
        <w:spacing w:before="240"/>
        <w:rPr>
          <w:sz w:val="22"/>
        </w:rPr>
      </w:pPr>
      <w:r w:rsidRPr="00426AB5">
        <w:rPr>
          <w:b/>
          <w:sz w:val="22"/>
        </w:rPr>
        <w:t>Adres do korespondencji</w:t>
      </w:r>
      <w:r w:rsidRPr="00426AB5">
        <w:rPr>
          <w:sz w:val="22"/>
        </w:rPr>
        <w:t xml:space="preserve">: </w:t>
      </w:r>
    </w:p>
    <w:p w14:paraId="3C2D91AE" w14:textId="1BED210E" w:rsidR="007F612B" w:rsidRPr="00426AB5" w:rsidRDefault="007F612B" w:rsidP="007F612B">
      <w:pPr>
        <w:pBdr>
          <w:bottom w:val="single" w:sz="4" w:space="1" w:color="auto"/>
          <w:between w:val="single" w:sz="4" w:space="1" w:color="auto"/>
        </w:pBdr>
        <w:spacing w:before="240"/>
        <w:rPr>
          <w:sz w:val="22"/>
        </w:rPr>
      </w:pPr>
      <w:r w:rsidRPr="00426AB5">
        <w:rPr>
          <w:b/>
          <w:sz w:val="22"/>
        </w:rPr>
        <w:t xml:space="preserve">Kontakt telefoniczny: </w:t>
      </w:r>
    </w:p>
    <w:p w14:paraId="7F76FE12" w14:textId="77777777" w:rsidR="002E5CF9" w:rsidRPr="00426AB5" w:rsidRDefault="002E5CF9" w:rsidP="002E5CF9">
      <w:pPr>
        <w:rPr>
          <w:sz w:val="22"/>
        </w:rPr>
      </w:pPr>
    </w:p>
    <w:p w14:paraId="61FF8F8D" w14:textId="3A32D94A" w:rsidR="00FF264B" w:rsidRPr="00426AB5" w:rsidRDefault="00FF264B" w:rsidP="005D6A39">
      <w:pPr>
        <w:rPr>
          <w:sz w:val="22"/>
        </w:rPr>
      </w:pPr>
    </w:p>
    <w:p w14:paraId="4BC6B7A3" w14:textId="52F7BA18" w:rsidR="008C63B2" w:rsidRPr="00426AB5" w:rsidRDefault="008C63B2" w:rsidP="005D6A39">
      <w:pPr>
        <w:rPr>
          <w:sz w:val="22"/>
        </w:rPr>
      </w:pPr>
    </w:p>
    <w:p w14:paraId="04AB005E" w14:textId="77777777" w:rsidR="008C63B2" w:rsidRDefault="008C63B2" w:rsidP="005D6A39"/>
    <w:p w14:paraId="76E20338" w14:textId="77777777" w:rsidR="00FF264B" w:rsidRDefault="00FF264B" w:rsidP="005D6A39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800"/>
        <w:gridCol w:w="3742"/>
      </w:tblGrid>
      <w:tr w:rsidR="00627592" w:rsidRPr="00DC6052" w14:paraId="512729E2" w14:textId="77777777" w:rsidTr="008C63B2">
        <w:trPr>
          <w:jc w:val="center"/>
        </w:trPr>
        <w:tc>
          <w:tcPr>
            <w:tcW w:w="3670" w:type="dxa"/>
            <w:hideMark/>
          </w:tcPr>
          <w:p w14:paraId="085EA739" w14:textId="77777777" w:rsidR="00627592" w:rsidRPr="00593DD7" w:rsidRDefault="00627592" w:rsidP="00BA3A23">
            <w:pPr>
              <w:jc w:val="center"/>
              <w:rPr>
                <w:sz w:val="16"/>
              </w:rPr>
            </w:pPr>
            <w:r w:rsidRPr="00593DD7">
              <w:rPr>
                <w:sz w:val="16"/>
              </w:rPr>
              <w:t>................................................................................................</w:t>
            </w:r>
          </w:p>
          <w:p w14:paraId="3241F34D" w14:textId="0AFFACD9" w:rsidR="00627592" w:rsidRPr="00426AB5" w:rsidRDefault="0089156E" w:rsidP="00627592">
            <w:pPr>
              <w:jc w:val="center"/>
              <w:rPr>
                <w:szCs w:val="20"/>
              </w:rPr>
            </w:pPr>
            <w:r w:rsidRPr="00426AB5">
              <w:rPr>
                <w:szCs w:val="20"/>
              </w:rPr>
              <w:t>podpis wnioskodawcy</w:t>
            </w:r>
          </w:p>
        </w:tc>
        <w:tc>
          <w:tcPr>
            <w:tcW w:w="1800" w:type="dxa"/>
          </w:tcPr>
          <w:p w14:paraId="271F904A" w14:textId="77777777" w:rsidR="00627592" w:rsidRPr="00593DD7" w:rsidRDefault="00627592" w:rsidP="00BA3A23">
            <w:pPr>
              <w:jc w:val="center"/>
              <w:rPr>
                <w:sz w:val="16"/>
              </w:rPr>
            </w:pPr>
          </w:p>
        </w:tc>
        <w:tc>
          <w:tcPr>
            <w:tcW w:w="3742" w:type="dxa"/>
          </w:tcPr>
          <w:p w14:paraId="729ECCE4" w14:textId="2CE2E199" w:rsidR="00627592" w:rsidRPr="00593DD7" w:rsidRDefault="00627592" w:rsidP="00BA3A23">
            <w:pPr>
              <w:jc w:val="center"/>
              <w:rPr>
                <w:sz w:val="16"/>
              </w:rPr>
            </w:pPr>
          </w:p>
        </w:tc>
      </w:tr>
    </w:tbl>
    <w:p w14:paraId="518A8868" w14:textId="07931E7E" w:rsidR="00555F81" w:rsidRPr="00A31201" w:rsidRDefault="00555F81" w:rsidP="008D5E4B"/>
    <w:sectPr w:rsidR="00555F81" w:rsidRPr="00A31201" w:rsidSect="003D2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134" w:bottom="1134" w:left="1134" w:header="737" w:footer="283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15641" w14:textId="77777777" w:rsidR="00E32481" w:rsidRDefault="00E32481" w:rsidP="00B72156">
      <w:pPr>
        <w:spacing w:after="0"/>
      </w:pPr>
      <w:r>
        <w:separator/>
      </w:r>
    </w:p>
    <w:p w14:paraId="3466FF7D" w14:textId="77777777" w:rsidR="00E32481" w:rsidRDefault="00E32481"/>
    <w:p w14:paraId="6E642C42" w14:textId="77777777" w:rsidR="00E32481" w:rsidRDefault="00E32481"/>
  </w:endnote>
  <w:endnote w:type="continuationSeparator" w:id="0">
    <w:p w14:paraId="4BC9C8C4" w14:textId="77777777" w:rsidR="00E32481" w:rsidRDefault="00E32481" w:rsidP="00B72156">
      <w:pPr>
        <w:spacing w:after="0"/>
      </w:pPr>
      <w:r>
        <w:continuationSeparator/>
      </w:r>
    </w:p>
    <w:p w14:paraId="1727F427" w14:textId="77777777" w:rsidR="00E32481" w:rsidRDefault="00E32481"/>
    <w:p w14:paraId="72CE33B0" w14:textId="77777777" w:rsidR="00E32481" w:rsidRDefault="00E32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51FCC" w14:textId="77777777" w:rsidR="003E4D26" w:rsidRDefault="003E4D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2CC8" w14:textId="54AA7126" w:rsidR="003D2BB7" w:rsidRDefault="00E32481" w:rsidP="003D2BB7">
    <w:pPr>
      <w:pStyle w:val="Pagina"/>
    </w:pPr>
    <w:sdt>
      <w:sdtPr>
        <w:rPr>
          <w:b/>
        </w:rPr>
        <w:id w:val="280997098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r w:rsidR="003D2BB7" w:rsidRPr="00BD151C">
          <w:rPr>
            <w:color w:val="22376F" w:themeColor="text2"/>
          </w:rPr>
          <w:fldChar w:fldCharType="begin"/>
        </w:r>
        <w:r w:rsidR="003D2BB7" w:rsidRPr="00BD151C">
          <w:rPr>
            <w:color w:val="22376F" w:themeColor="text2"/>
          </w:rPr>
          <w:instrText>PAGE   \* MERGEFORMAT</w:instrText>
        </w:r>
        <w:r w:rsidR="003D2BB7" w:rsidRPr="00BD151C">
          <w:rPr>
            <w:color w:val="22376F" w:themeColor="text2"/>
          </w:rPr>
          <w:fldChar w:fldCharType="separate"/>
        </w:r>
        <w:r w:rsidR="003E4D26">
          <w:rPr>
            <w:color w:val="22376F" w:themeColor="text2"/>
          </w:rPr>
          <w:t>1</w:t>
        </w:r>
        <w:r w:rsidR="003D2BB7" w:rsidRPr="00BD151C">
          <w:rPr>
            <w:color w:val="22376F" w:themeColor="text2"/>
          </w:rPr>
          <w:fldChar w:fldCharType="end"/>
        </w:r>
      </w:sdtContent>
    </w:sdt>
  </w:p>
  <w:p w14:paraId="79B319AD" w14:textId="56DCE0A0" w:rsidR="003D2BB7" w:rsidRPr="003D2BB7" w:rsidRDefault="003D2BB7" w:rsidP="003D2BB7">
    <w:pPr>
      <w:spacing w:after="0"/>
      <w:rPr>
        <w:color w:val="22376F" w:themeColor="text2"/>
        <w:sz w:val="14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CE7A" w14:textId="77777777" w:rsidR="003E4D26" w:rsidRDefault="003E4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BB355" w14:textId="77777777" w:rsidR="00E32481" w:rsidRDefault="00E32481" w:rsidP="00B72156">
      <w:pPr>
        <w:spacing w:after="0"/>
      </w:pPr>
      <w:bookmarkStart w:id="0" w:name="_Hlk476298051"/>
      <w:bookmarkEnd w:id="0"/>
      <w:r>
        <w:separator/>
      </w:r>
    </w:p>
  </w:footnote>
  <w:footnote w:type="continuationSeparator" w:id="0">
    <w:p w14:paraId="2EF6357B" w14:textId="77777777" w:rsidR="00E32481" w:rsidRDefault="00E32481" w:rsidP="00B72156">
      <w:pPr>
        <w:spacing w:after="0"/>
      </w:pPr>
      <w:r>
        <w:continuationSeparator/>
      </w:r>
    </w:p>
    <w:p w14:paraId="366E6A21" w14:textId="77777777" w:rsidR="00E32481" w:rsidRDefault="00E32481"/>
    <w:p w14:paraId="44EA418A" w14:textId="77777777" w:rsidR="00E32481" w:rsidRDefault="00E32481"/>
  </w:footnote>
  <w:footnote w:id="1">
    <w:p w14:paraId="4EE24777" w14:textId="0C8D50F5" w:rsidR="007F612B" w:rsidRPr="007F612B" w:rsidRDefault="007F612B" w:rsidP="00A0763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26AB5">
        <w:rPr>
          <w:sz w:val="20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CA6B6" w14:textId="77777777" w:rsidR="003E4D26" w:rsidRDefault="003E4D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3BCB6" w14:textId="5C531102" w:rsidR="002A7D4C" w:rsidRDefault="002A7D4C" w:rsidP="00B542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7FAB0" w14:textId="77777777" w:rsidR="003E4D26" w:rsidRDefault="003E4D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DF4A2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7250DBD"/>
    <w:multiLevelType w:val="hybridMultilevel"/>
    <w:tmpl w:val="36B068E6"/>
    <w:lvl w:ilvl="0" w:tplc="BA863A20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autoHyphenation/>
  <w:hyphenationZone w:val="425"/>
  <w:drawingGridHorizontalSpacing w:val="57"/>
  <w:drawingGridVerticalSpacing w:val="57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94"/>
    <w:rsid w:val="0001598C"/>
    <w:rsid w:val="0001742A"/>
    <w:rsid w:val="00021668"/>
    <w:rsid w:val="000430FC"/>
    <w:rsid w:val="00060C99"/>
    <w:rsid w:val="00071D0B"/>
    <w:rsid w:val="000759AA"/>
    <w:rsid w:val="00077CA4"/>
    <w:rsid w:val="000821D3"/>
    <w:rsid w:val="00083523"/>
    <w:rsid w:val="00093BE4"/>
    <w:rsid w:val="000A73F7"/>
    <w:rsid w:val="000C28A6"/>
    <w:rsid w:val="000C349A"/>
    <w:rsid w:val="000C5DD4"/>
    <w:rsid w:val="000C74DF"/>
    <w:rsid w:val="000C7F97"/>
    <w:rsid w:val="000D6C2D"/>
    <w:rsid w:val="000E6ECA"/>
    <w:rsid w:val="000F0189"/>
    <w:rsid w:val="000F716E"/>
    <w:rsid w:val="000F75C6"/>
    <w:rsid w:val="00102D34"/>
    <w:rsid w:val="00124CF2"/>
    <w:rsid w:val="001415CB"/>
    <w:rsid w:val="0014725C"/>
    <w:rsid w:val="00154449"/>
    <w:rsid w:val="0017392A"/>
    <w:rsid w:val="001778CD"/>
    <w:rsid w:val="00180102"/>
    <w:rsid w:val="001809DD"/>
    <w:rsid w:val="001824B3"/>
    <w:rsid w:val="0019532B"/>
    <w:rsid w:val="001A30DB"/>
    <w:rsid w:val="001B78E3"/>
    <w:rsid w:val="001C0DFB"/>
    <w:rsid w:val="00206776"/>
    <w:rsid w:val="00221739"/>
    <w:rsid w:val="00223E1F"/>
    <w:rsid w:val="00242DC3"/>
    <w:rsid w:val="002470CE"/>
    <w:rsid w:val="002807FE"/>
    <w:rsid w:val="00286848"/>
    <w:rsid w:val="00290FCB"/>
    <w:rsid w:val="002923FA"/>
    <w:rsid w:val="00295BFD"/>
    <w:rsid w:val="002A4A5D"/>
    <w:rsid w:val="002A7D4C"/>
    <w:rsid w:val="002B4B1F"/>
    <w:rsid w:val="002C3A39"/>
    <w:rsid w:val="002C5FC4"/>
    <w:rsid w:val="002D24EB"/>
    <w:rsid w:val="002E08D2"/>
    <w:rsid w:val="002E3B04"/>
    <w:rsid w:val="002E5CF9"/>
    <w:rsid w:val="002F3DA3"/>
    <w:rsid w:val="002F716E"/>
    <w:rsid w:val="00307941"/>
    <w:rsid w:val="00317639"/>
    <w:rsid w:val="0032024E"/>
    <w:rsid w:val="0032447D"/>
    <w:rsid w:val="00331FE8"/>
    <w:rsid w:val="00334378"/>
    <w:rsid w:val="00363C3B"/>
    <w:rsid w:val="00372F15"/>
    <w:rsid w:val="0037780E"/>
    <w:rsid w:val="00384FD8"/>
    <w:rsid w:val="00385E4E"/>
    <w:rsid w:val="003A004F"/>
    <w:rsid w:val="003C5774"/>
    <w:rsid w:val="003D1675"/>
    <w:rsid w:val="003D2BB7"/>
    <w:rsid w:val="003E4D26"/>
    <w:rsid w:val="003E7D32"/>
    <w:rsid w:val="003E7D49"/>
    <w:rsid w:val="003F015E"/>
    <w:rsid w:val="00401C22"/>
    <w:rsid w:val="00412CA9"/>
    <w:rsid w:val="00416D6C"/>
    <w:rsid w:val="00417F17"/>
    <w:rsid w:val="0042267F"/>
    <w:rsid w:val="004249FB"/>
    <w:rsid w:val="00424E2A"/>
    <w:rsid w:val="00426AB5"/>
    <w:rsid w:val="004334E9"/>
    <w:rsid w:val="00433A34"/>
    <w:rsid w:val="0044092F"/>
    <w:rsid w:val="00440DE0"/>
    <w:rsid w:val="0044108B"/>
    <w:rsid w:val="004465B8"/>
    <w:rsid w:val="00467D96"/>
    <w:rsid w:val="00477A8E"/>
    <w:rsid w:val="00482583"/>
    <w:rsid w:val="00491410"/>
    <w:rsid w:val="004A22A9"/>
    <w:rsid w:val="004A7798"/>
    <w:rsid w:val="004B126C"/>
    <w:rsid w:val="004B7E82"/>
    <w:rsid w:val="004E3BD8"/>
    <w:rsid w:val="004F2A0B"/>
    <w:rsid w:val="004F4471"/>
    <w:rsid w:val="004F6F1F"/>
    <w:rsid w:val="004F74D1"/>
    <w:rsid w:val="005002EE"/>
    <w:rsid w:val="0050473F"/>
    <w:rsid w:val="00520EB7"/>
    <w:rsid w:val="00526D02"/>
    <w:rsid w:val="00545B36"/>
    <w:rsid w:val="00555F81"/>
    <w:rsid w:val="005765BE"/>
    <w:rsid w:val="00580221"/>
    <w:rsid w:val="00584AAD"/>
    <w:rsid w:val="00591C76"/>
    <w:rsid w:val="00593C28"/>
    <w:rsid w:val="00593DD7"/>
    <w:rsid w:val="00594DAE"/>
    <w:rsid w:val="00596369"/>
    <w:rsid w:val="005B3B97"/>
    <w:rsid w:val="005B6661"/>
    <w:rsid w:val="005D6A39"/>
    <w:rsid w:val="005E1AE0"/>
    <w:rsid w:val="0061484B"/>
    <w:rsid w:val="00626C26"/>
    <w:rsid w:val="00627592"/>
    <w:rsid w:val="006645D8"/>
    <w:rsid w:val="006752DB"/>
    <w:rsid w:val="00676177"/>
    <w:rsid w:val="00695EEB"/>
    <w:rsid w:val="006A6AF4"/>
    <w:rsid w:val="006A71A2"/>
    <w:rsid w:val="006B37BF"/>
    <w:rsid w:val="006C439F"/>
    <w:rsid w:val="006C7624"/>
    <w:rsid w:val="00717F15"/>
    <w:rsid w:val="00721171"/>
    <w:rsid w:val="00721727"/>
    <w:rsid w:val="00731594"/>
    <w:rsid w:val="0073585F"/>
    <w:rsid w:val="00736564"/>
    <w:rsid w:val="00740ED5"/>
    <w:rsid w:val="00744C2D"/>
    <w:rsid w:val="00755017"/>
    <w:rsid w:val="007662C5"/>
    <w:rsid w:val="007670C1"/>
    <w:rsid w:val="0077053D"/>
    <w:rsid w:val="00776FB2"/>
    <w:rsid w:val="0079718C"/>
    <w:rsid w:val="00797BD5"/>
    <w:rsid w:val="007A69B6"/>
    <w:rsid w:val="007B06AB"/>
    <w:rsid w:val="007C124F"/>
    <w:rsid w:val="007C7738"/>
    <w:rsid w:val="007D3E2B"/>
    <w:rsid w:val="007E020B"/>
    <w:rsid w:val="007E17D5"/>
    <w:rsid w:val="007F515B"/>
    <w:rsid w:val="007F612B"/>
    <w:rsid w:val="008154C4"/>
    <w:rsid w:val="0082237C"/>
    <w:rsid w:val="00846104"/>
    <w:rsid w:val="008514BC"/>
    <w:rsid w:val="0086445A"/>
    <w:rsid w:val="00887BA4"/>
    <w:rsid w:val="0089156E"/>
    <w:rsid w:val="008942F0"/>
    <w:rsid w:val="008C0411"/>
    <w:rsid w:val="008C63B2"/>
    <w:rsid w:val="008C669B"/>
    <w:rsid w:val="008D101B"/>
    <w:rsid w:val="008D5E4B"/>
    <w:rsid w:val="008E7721"/>
    <w:rsid w:val="008F4DB2"/>
    <w:rsid w:val="00901BC4"/>
    <w:rsid w:val="00905CAA"/>
    <w:rsid w:val="00916441"/>
    <w:rsid w:val="00926E81"/>
    <w:rsid w:val="00974C6E"/>
    <w:rsid w:val="00981FBB"/>
    <w:rsid w:val="00982FD8"/>
    <w:rsid w:val="009874E4"/>
    <w:rsid w:val="009919D0"/>
    <w:rsid w:val="009A385E"/>
    <w:rsid w:val="009B5549"/>
    <w:rsid w:val="009C1C90"/>
    <w:rsid w:val="009D1920"/>
    <w:rsid w:val="009D5320"/>
    <w:rsid w:val="009E31A4"/>
    <w:rsid w:val="00A07637"/>
    <w:rsid w:val="00A31201"/>
    <w:rsid w:val="00A47727"/>
    <w:rsid w:val="00A5667E"/>
    <w:rsid w:val="00A762D4"/>
    <w:rsid w:val="00A83F30"/>
    <w:rsid w:val="00A9095C"/>
    <w:rsid w:val="00A914B6"/>
    <w:rsid w:val="00AA0A7E"/>
    <w:rsid w:val="00AA3BC7"/>
    <w:rsid w:val="00AD20F1"/>
    <w:rsid w:val="00B02719"/>
    <w:rsid w:val="00B24937"/>
    <w:rsid w:val="00B348A2"/>
    <w:rsid w:val="00B368E1"/>
    <w:rsid w:val="00B4173A"/>
    <w:rsid w:val="00B51DCB"/>
    <w:rsid w:val="00B538D7"/>
    <w:rsid w:val="00B54213"/>
    <w:rsid w:val="00B713EF"/>
    <w:rsid w:val="00B72156"/>
    <w:rsid w:val="00B7281F"/>
    <w:rsid w:val="00B74218"/>
    <w:rsid w:val="00B86FE2"/>
    <w:rsid w:val="00B96F34"/>
    <w:rsid w:val="00BA6BD2"/>
    <w:rsid w:val="00BB3A1F"/>
    <w:rsid w:val="00BC64CE"/>
    <w:rsid w:val="00BD151C"/>
    <w:rsid w:val="00BD60F3"/>
    <w:rsid w:val="00BF0CF5"/>
    <w:rsid w:val="00BF5090"/>
    <w:rsid w:val="00C1223E"/>
    <w:rsid w:val="00C27255"/>
    <w:rsid w:val="00C40BCF"/>
    <w:rsid w:val="00C43B87"/>
    <w:rsid w:val="00C455CD"/>
    <w:rsid w:val="00C47AA1"/>
    <w:rsid w:val="00C51DD4"/>
    <w:rsid w:val="00C62318"/>
    <w:rsid w:val="00C62858"/>
    <w:rsid w:val="00CA3F99"/>
    <w:rsid w:val="00CB49B7"/>
    <w:rsid w:val="00CB6712"/>
    <w:rsid w:val="00CC113C"/>
    <w:rsid w:val="00D0283A"/>
    <w:rsid w:val="00D17732"/>
    <w:rsid w:val="00D2148E"/>
    <w:rsid w:val="00D22272"/>
    <w:rsid w:val="00D22925"/>
    <w:rsid w:val="00D3183B"/>
    <w:rsid w:val="00D31BEF"/>
    <w:rsid w:val="00D32AA6"/>
    <w:rsid w:val="00D33700"/>
    <w:rsid w:val="00D40D2C"/>
    <w:rsid w:val="00D503F4"/>
    <w:rsid w:val="00D5782C"/>
    <w:rsid w:val="00D75731"/>
    <w:rsid w:val="00D809F2"/>
    <w:rsid w:val="00DC52E4"/>
    <w:rsid w:val="00DC567B"/>
    <w:rsid w:val="00DD41FE"/>
    <w:rsid w:val="00DE476B"/>
    <w:rsid w:val="00DF3F16"/>
    <w:rsid w:val="00E22442"/>
    <w:rsid w:val="00E3007C"/>
    <w:rsid w:val="00E30B46"/>
    <w:rsid w:val="00E32481"/>
    <w:rsid w:val="00E47B87"/>
    <w:rsid w:val="00EC1618"/>
    <w:rsid w:val="00ED6A45"/>
    <w:rsid w:val="00EE3519"/>
    <w:rsid w:val="00EE61AE"/>
    <w:rsid w:val="00EF1B53"/>
    <w:rsid w:val="00EF341E"/>
    <w:rsid w:val="00EF5DA4"/>
    <w:rsid w:val="00F01EAA"/>
    <w:rsid w:val="00F55A66"/>
    <w:rsid w:val="00F65883"/>
    <w:rsid w:val="00F65F09"/>
    <w:rsid w:val="00F66C3D"/>
    <w:rsid w:val="00F676B5"/>
    <w:rsid w:val="00F703F2"/>
    <w:rsid w:val="00F714AC"/>
    <w:rsid w:val="00F742FB"/>
    <w:rsid w:val="00F85AE5"/>
    <w:rsid w:val="00F9411A"/>
    <w:rsid w:val="00FE0451"/>
    <w:rsid w:val="00FE4473"/>
    <w:rsid w:val="00FE6DC0"/>
    <w:rsid w:val="00FF264B"/>
    <w:rsid w:val="00FF27EF"/>
    <w:rsid w:val="00FF3EDB"/>
    <w:rsid w:val="00FF4417"/>
    <w:rsid w:val="00FF444A"/>
    <w:rsid w:val="00FF53CE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3A812"/>
  <w14:defaultImageDpi w14:val="32767"/>
  <w15:chartTrackingRefBased/>
  <w15:docId w15:val="{054E9CB5-8563-4435-838C-FB98E4D3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0763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uppressAutoHyphens/>
      <w:spacing w:after="60" w:line="240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4D1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HAnsi"/>
      <w:b/>
      <w:color w:val="22376F" w:themeColor="text2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55CD"/>
    <w:pPr>
      <w:keepNext/>
      <w:keepLines/>
      <w:spacing w:before="180"/>
      <w:jc w:val="left"/>
      <w:outlineLvl w:val="1"/>
    </w:pPr>
    <w:rPr>
      <w:rFonts w:asciiTheme="majorHAnsi" w:eastAsiaTheme="majorEastAsia" w:hAnsiTheme="majorHAnsi" w:cstheme="majorBidi"/>
      <w:color w:val="22376F" w:themeColor="text2"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281F"/>
    <w:pPr>
      <w:keepNext/>
      <w:keepLines/>
      <w:spacing w:before="60"/>
      <w:outlineLvl w:val="2"/>
    </w:pPr>
    <w:rPr>
      <w:rFonts w:asciiTheme="majorHAnsi" w:eastAsiaTheme="majorEastAsia" w:hAnsiTheme="majorHAnsi" w:cstheme="majorBidi"/>
      <w:color w:val="22376F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44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2376F" w:themeColor="text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8644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2376F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44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376F" w:themeColor="text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8644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2376F" w:themeColor="text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93BE4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color w:val="767171" w:themeColor="background2" w:themeShade="8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01EAA"/>
    <w:pPr>
      <w:keepNext/>
      <w:keepLines/>
      <w:pBdr>
        <w:bottom w:val="single" w:sz="8" w:space="1" w:color="D3DA47" w:themeColor="accent4"/>
      </w:pBdr>
      <w:spacing w:before="360" w:after="240"/>
      <w:jc w:val="left"/>
      <w:outlineLvl w:val="8"/>
    </w:pPr>
    <w:rPr>
      <w:rFonts w:asciiTheme="majorHAnsi" w:eastAsiaTheme="majorEastAsia" w:hAnsiTheme="majorHAnsi" w:cstheme="majorBidi"/>
      <w:iCs/>
      <w:color w:val="22376F" w:themeColor="text2"/>
      <w:sz w:val="3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4D1"/>
    <w:rPr>
      <w:rFonts w:asciiTheme="majorHAnsi" w:eastAsiaTheme="majorEastAsia" w:hAnsiTheme="majorHAnsi" w:cstheme="majorHAnsi"/>
      <w:b/>
      <w:color w:val="22376F" w:themeColor="text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55CD"/>
    <w:rPr>
      <w:rFonts w:asciiTheme="majorHAnsi" w:eastAsiaTheme="majorEastAsia" w:hAnsiTheme="majorHAnsi" w:cstheme="majorBidi"/>
      <w:color w:val="22376F" w:themeColor="text2"/>
      <w:szCs w:val="26"/>
    </w:rPr>
  </w:style>
  <w:style w:type="paragraph" w:styleId="Bezodstpw">
    <w:name w:val="No Spacing"/>
    <w:basedOn w:val="Normalny"/>
    <w:uiPriority w:val="1"/>
    <w:rsid w:val="00BF0CF5"/>
    <w:pPr>
      <w:spacing w:after="0"/>
    </w:pPr>
  </w:style>
  <w:style w:type="character" w:customStyle="1" w:styleId="Nagwek3Znak">
    <w:name w:val="Nagłówek 3 Znak"/>
    <w:basedOn w:val="Domylnaczcionkaakapitu"/>
    <w:link w:val="Nagwek3"/>
    <w:uiPriority w:val="9"/>
    <w:rsid w:val="00B7281F"/>
    <w:rPr>
      <w:rFonts w:asciiTheme="majorHAnsi" w:eastAsiaTheme="majorEastAsia" w:hAnsiTheme="majorHAnsi" w:cstheme="majorBidi"/>
      <w:color w:val="22376F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6445A"/>
    <w:rPr>
      <w:rFonts w:asciiTheme="majorHAnsi" w:eastAsiaTheme="majorEastAsia" w:hAnsiTheme="majorHAnsi" w:cstheme="majorBidi"/>
      <w:iCs/>
      <w:color w:val="22376F" w:themeColor="text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445A"/>
    <w:rPr>
      <w:rFonts w:asciiTheme="majorHAnsi" w:eastAsiaTheme="majorEastAsia" w:hAnsiTheme="majorHAnsi" w:cstheme="majorBidi"/>
      <w:color w:val="22376F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445A"/>
    <w:rPr>
      <w:rFonts w:asciiTheme="majorHAnsi" w:eastAsiaTheme="majorEastAsia" w:hAnsiTheme="majorHAnsi" w:cstheme="majorBidi"/>
      <w:color w:val="22376F" w:themeColor="text2"/>
    </w:rPr>
  </w:style>
  <w:style w:type="character" w:customStyle="1" w:styleId="Nagwek7Znak">
    <w:name w:val="Nagłówek 7 Znak"/>
    <w:basedOn w:val="Domylnaczcionkaakapitu"/>
    <w:link w:val="Nagwek7"/>
    <w:uiPriority w:val="9"/>
    <w:rsid w:val="0086445A"/>
    <w:rPr>
      <w:rFonts w:asciiTheme="majorHAnsi" w:eastAsiaTheme="majorEastAsia" w:hAnsiTheme="majorHAnsi" w:cstheme="majorBidi"/>
      <w:i/>
      <w:iCs/>
      <w:color w:val="22376F" w:themeColor="text2"/>
    </w:rPr>
  </w:style>
  <w:style w:type="character" w:styleId="Wyrnienieintensywne">
    <w:name w:val="Intense Emphasis"/>
    <w:basedOn w:val="Domylnaczcionkaakapitu"/>
    <w:uiPriority w:val="21"/>
    <w:rsid w:val="000A73F7"/>
    <w:rPr>
      <w:i/>
      <w:iCs/>
      <w:color w:val="192952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73F7"/>
    <w:pPr>
      <w:pBdr>
        <w:top w:val="single" w:sz="4" w:space="10" w:color="192952" w:themeColor="accent1" w:themeShade="BF"/>
        <w:bottom w:val="single" w:sz="4" w:space="10" w:color="192952" w:themeColor="accent1" w:themeShade="BF"/>
      </w:pBdr>
      <w:spacing w:before="360" w:after="360"/>
      <w:ind w:left="864" w:right="864"/>
      <w:jc w:val="center"/>
    </w:pPr>
    <w:rPr>
      <w:i/>
      <w:iCs/>
      <w:color w:val="192952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73F7"/>
    <w:rPr>
      <w:i/>
      <w:iCs/>
      <w:color w:val="192952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rsid w:val="000A73F7"/>
    <w:rPr>
      <w:b/>
      <w:bCs/>
      <w:smallCaps/>
      <w:color w:val="192952" w:themeColor="accent1" w:themeShade="BF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A73F7"/>
    <w:pPr>
      <w:spacing w:after="0"/>
      <w:outlineLvl w:val="9"/>
    </w:pPr>
    <w:rPr>
      <w:rFonts w:cstheme="majorBidi"/>
    </w:rPr>
  </w:style>
  <w:style w:type="character" w:styleId="Tytuksiki">
    <w:name w:val="Book Title"/>
    <w:basedOn w:val="Domylnaczcionkaakapitu"/>
    <w:uiPriority w:val="33"/>
    <w:qFormat/>
    <w:rsid w:val="000A73F7"/>
    <w:rPr>
      <w:b/>
      <w:bCs/>
      <w:i w:val="0"/>
      <w:iCs/>
      <w:spacing w:val="5"/>
    </w:rPr>
  </w:style>
  <w:style w:type="paragraph" w:styleId="Tekstblokowy">
    <w:name w:val="Block Text"/>
    <w:basedOn w:val="Normalny"/>
    <w:uiPriority w:val="99"/>
    <w:semiHidden/>
    <w:unhideWhenUsed/>
    <w:rsid w:val="000A73F7"/>
    <w:pPr>
      <w:pBdr>
        <w:top w:val="single" w:sz="2" w:space="10" w:color="192952" w:themeColor="accent1" w:themeShade="BF"/>
        <w:left w:val="single" w:sz="2" w:space="10" w:color="192952" w:themeColor="accent1" w:themeShade="BF"/>
        <w:bottom w:val="single" w:sz="2" w:space="10" w:color="192952" w:themeColor="accent1" w:themeShade="BF"/>
        <w:right w:val="single" w:sz="2" w:space="10" w:color="192952" w:themeColor="accent1" w:themeShade="BF"/>
      </w:pBdr>
      <w:ind w:left="1152" w:right="1152"/>
    </w:pPr>
    <w:rPr>
      <w:rFonts w:eastAsiaTheme="minorEastAsia"/>
      <w:i/>
      <w:iCs/>
      <w:color w:val="192952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D3370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33700"/>
    <w:rPr>
      <w:sz w:val="20"/>
    </w:rPr>
  </w:style>
  <w:style w:type="paragraph" w:styleId="Stopka">
    <w:name w:val="footer"/>
    <w:basedOn w:val="Normalny"/>
    <w:link w:val="StopkaZnak"/>
    <w:unhideWhenUsed/>
    <w:rsid w:val="00D3370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D33700"/>
    <w:rPr>
      <w:sz w:val="20"/>
    </w:rPr>
  </w:style>
  <w:style w:type="paragraph" w:customStyle="1" w:styleId="Pagina">
    <w:name w:val="Pagina"/>
    <w:basedOn w:val="Stopka"/>
    <w:link w:val="PaginaZnak"/>
    <w:qFormat/>
    <w:rsid w:val="00F9411A"/>
    <w:pPr>
      <w:pBdr>
        <w:right w:val="single" w:sz="12" w:space="4" w:color="auto"/>
      </w:pBdr>
      <w:jc w:val="right"/>
    </w:pPr>
    <w:rPr>
      <w:rFonts w:asciiTheme="majorHAnsi" w:hAnsiTheme="majorHAnsi"/>
      <w:noProof/>
      <w:sz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43B87"/>
    <w:pPr>
      <w:numPr>
        <w:numId w:val="1"/>
      </w:numPr>
      <w:ind w:left="284" w:hanging="284"/>
      <w:contextualSpacing/>
    </w:pPr>
  </w:style>
  <w:style w:type="character" w:customStyle="1" w:styleId="PaginaZnak">
    <w:name w:val="Pagina Znak"/>
    <w:basedOn w:val="StopkaZnak"/>
    <w:link w:val="Pagina"/>
    <w:rsid w:val="00F9411A"/>
    <w:rPr>
      <w:rFonts w:asciiTheme="majorHAnsi" w:hAnsiTheme="majorHAnsi"/>
      <w:noProof/>
      <w:sz w:val="16"/>
      <w:lang w:eastAsia="pl-PL"/>
    </w:rPr>
  </w:style>
  <w:style w:type="table" w:styleId="Tabela-Siatka">
    <w:name w:val="Table Grid"/>
    <w:aliases w:val="Tabela WS 1"/>
    <w:basedOn w:val="Standardowy"/>
    <w:uiPriority w:val="39"/>
    <w:rsid w:val="007C124F"/>
    <w:pPr>
      <w:suppressAutoHyphens/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2376F" w:themeFill="text2"/>
      </w:tcPr>
    </w:tblStylePr>
  </w:style>
  <w:style w:type="table" w:styleId="Siatkatabelijasna">
    <w:name w:val="Grid Table Light"/>
    <w:basedOn w:val="Standardowy"/>
    <w:uiPriority w:val="40"/>
    <w:rsid w:val="00A566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F612B"/>
    <w:pPr>
      <w:pBdr>
        <w:left w:val="single" w:sz="18" w:space="4" w:color="D3DA47" w:themeColor="accent4"/>
      </w:pBdr>
      <w:spacing w:after="0" w:line="21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color w:val="22376F" w:themeColor="text2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612B"/>
    <w:rPr>
      <w:rFonts w:asciiTheme="majorHAnsi" w:eastAsiaTheme="majorEastAsia" w:hAnsiTheme="majorHAnsi" w:cstheme="majorBidi"/>
      <w:b/>
      <w:color w:val="22376F" w:themeColor="text2"/>
      <w:spacing w:val="-10"/>
      <w:kern w:val="28"/>
      <w:sz w:val="48"/>
      <w:szCs w:val="56"/>
    </w:rPr>
  </w:style>
  <w:style w:type="character" w:customStyle="1" w:styleId="Nagwek9Znak">
    <w:name w:val="Nagłówek 9 Znak"/>
    <w:basedOn w:val="Domylnaczcionkaakapitu"/>
    <w:link w:val="Nagwek9"/>
    <w:uiPriority w:val="9"/>
    <w:rsid w:val="00F01EAA"/>
    <w:rPr>
      <w:rFonts w:asciiTheme="majorHAnsi" w:eastAsiaTheme="majorEastAsia" w:hAnsiTheme="majorHAnsi" w:cstheme="majorBidi"/>
      <w:iCs/>
      <w:color w:val="22376F" w:themeColor="text2"/>
      <w:sz w:val="36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rsid w:val="00093BE4"/>
    <w:rPr>
      <w:rFonts w:asciiTheme="majorHAnsi" w:eastAsiaTheme="majorEastAsia" w:hAnsiTheme="majorHAnsi" w:cstheme="majorBidi"/>
      <w:color w:val="767171" w:themeColor="background2" w:themeShade="80"/>
      <w:szCs w:val="21"/>
    </w:rPr>
  </w:style>
  <w:style w:type="table" w:customStyle="1" w:styleId="Styl2">
    <w:name w:val="Styl2"/>
    <w:basedOn w:val="Standardowy"/>
    <w:uiPriority w:val="99"/>
    <w:rsid w:val="004E3BD8"/>
    <w:pPr>
      <w:spacing w:after="0" w:line="240" w:lineRule="auto"/>
      <w:contextualSpacing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Theme="majorHAnsi" w:hAnsiTheme="majorHAnsi"/>
        <w:color w:val="FFFFFF" w:themeColor="background1"/>
        <w:sz w:val="20"/>
      </w:rPr>
      <w:tblPr/>
      <w:tcPr>
        <w:shd w:val="clear" w:color="auto" w:fill="22376F" w:themeFill="text2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4A22A9"/>
    <w:pPr>
      <w:keepNext/>
      <w:spacing w:before="120"/>
      <w:contextualSpacing/>
    </w:pPr>
    <w:rPr>
      <w:iCs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5F81"/>
    <w:pPr>
      <w:numPr>
        <w:ilvl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</w:tabs>
      <w:spacing w:after="240" w:line="264" w:lineRule="auto"/>
      <w:jc w:val="left"/>
    </w:pPr>
    <w:rPr>
      <w:rFonts w:asciiTheme="majorHAnsi" w:eastAsiaTheme="majorEastAsia" w:hAnsiTheme="majorHAnsi" w:cstheme="majorBidi"/>
      <w:color w:val="22376F" w:themeColor="text2"/>
      <w:sz w:val="24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555F81"/>
    <w:rPr>
      <w:rFonts w:asciiTheme="majorHAnsi" w:eastAsiaTheme="majorEastAsia" w:hAnsiTheme="majorHAnsi" w:cstheme="majorBidi"/>
      <w:color w:val="22376F" w:themeColor="text2"/>
      <w:sz w:val="24"/>
      <w:szCs w:val="30"/>
    </w:rPr>
  </w:style>
  <w:style w:type="character" w:styleId="Hipercze">
    <w:name w:val="Hyperlink"/>
    <w:uiPriority w:val="99"/>
    <w:unhideWhenUsed/>
    <w:rsid w:val="00CB671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F27EF"/>
    <w:rPr>
      <w:i/>
      <w:iCs/>
    </w:rPr>
  </w:style>
  <w:style w:type="paragraph" w:styleId="NormalnyWeb">
    <w:name w:val="Normal (Web)"/>
    <w:basedOn w:val="Normalny"/>
    <w:uiPriority w:val="99"/>
    <w:unhideWhenUsed/>
    <w:rsid w:val="00FF27E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3B87"/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B8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</w:tabs>
      <w:spacing w:after="0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B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C43B87"/>
    <w:rPr>
      <w:sz w:val="16"/>
      <w:szCs w:val="16"/>
    </w:rPr>
  </w:style>
  <w:style w:type="character" w:styleId="Numerstrony">
    <w:name w:val="page number"/>
    <w:basedOn w:val="Domylnaczcionkaakapitu"/>
    <w:rsid w:val="008C669B"/>
  </w:style>
  <w:style w:type="paragraph" w:customStyle="1" w:styleId="WW-Tekstpodstawowy2">
    <w:name w:val="WW-Tekst podstawowy 2"/>
    <w:basedOn w:val="Normalny"/>
    <w:uiPriority w:val="99"/>
    <w:rsid w:val="008C669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</w:tabs>
      <w:overflowPunct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E4B"/>
    <w:pPr>
      <w:spacing w:after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763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</w:tabs>
      <w:spacing w:after="0"/>
      <w:jc w:val="left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7637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1C0DFB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5D6A39"/>
    <w:pPr>
      <w:numPr>
        <w:numId w:val="2"/>
      </w:numPr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E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o\Documents\Niestandardowe%20szablony%20pakietu%20Office\Work%20Service%20-%20szablon%20og&#243;lny%2002-2017b.dotx" TargetMode="External"/></Relationships>
</file>

<file path=word/theme/theme1.xml><?xml version="1.0" encoding="utf-8"?>
<a:theme xmlns:a="http://schemas.openxmlformats.org/drawingml/2006/main" name="motyw ws1">
  <a:themeElements>
    <a:clrScheme name="Work Service">
      <a:dk1>
        <a:sysClr val="windowText" lastClr="000000"/>
      </a:dk1>
      <a:lt1>
        <a:sysClr val="window" lastClr="FFFFFF"/>
      </a:lt1>
      <a:dk2>
        <a:srgbClr val="22376F"/>
      </a:dk2>
      <a:lt2>
        <a:srgbClr val="E7E6E6"/>
      </a:lt2>
      <a:accent1>
        <a:srgbClr val="22376F"/>
      </a:accent1>
      <a:accent2>
        <a:srgbClr val="E71B7E"/>
      </a:accent2>
      <a:accent3>
        <a:srgbClr val="7ECDEB"/>
      </a:accent3>
      <a:accent4>
        <a:srgbClr val="D3DA47"/>
      </a:accent4>
      <a:accent5>
        <a:srgbClr val="5777CB"/>
      </a:accent5>
      <a:accent6>
        <a:srgbClr val="C7D1ED"/>
      </a:accent6>
      <a:hlink>
        <a:srgbClr val="5777CB"/>
      </a:hlink>
      <a:folHlink>
        <a:srgbClr val="192953"/>
      </a:folHlink>
    </a:clrScheme>
    <a:fontScheme name="Niestandardowy 6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77F2B2D-6EA1-4946-A333-954E9E75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Service - szablon ogólny 02-2017b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</dc:creator>
  <cp:keywords/>
  <dc:description/>
  <cp:lastModifiedBy>Beata Pilichowska</cp:lastModifiedBy>
  <cp:revision>2</cp:revision>
  <dcterms:created xsi:type="dcterms:W3CDTF">2017-03-10T10:45:00Z</dcterms:created>
  <dcterms:modified xsi:type="dcterms:W3CDTF">2017-03-10T10:45:00Z</dcterms:modified>
</cp:coreProperties>
</file>